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60C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0D4D43">
        <w:rPr>
          <w:rFonts w:ascii="Arial" w:hAnsi="Arial" w:cs="Arial"/>
          <w:sz w:val="24"/>
          <w:szCs w:val="24"/>
        </w:rPr>
        <w:t>19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9DF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bookmarkStart w:id="0" w:name="_GoBack"/>
      <w:bookmarkEnd w:id="0"/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D14DB0" w:rsidRPr="00102763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A22331" w:rsidRDefault="00A22331" w:rsidP="00A22331">
      <w:pPr>
        <w:pStyle w:val="ListParagraph"/>
        <w:rPr>
          <w:rFonts w:ascii="Arial" w:hAnsi="Arial" w:cs="Arial"/>
          <w:sz w:val="24"/>
          <w:szCs w:val="24"/>
        </w:rPr>
      </w:pPr>
    </w:p>
    <w:p w:rsidR="00A22331" w:rsidRPr="00CF2F3C" w:rsidRDefault="00A223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EA2701">
        <w:rPr>
          <w:rFonts w:ascii="Arial" w:hAnsi="Arial" w:cs="Arial"/>
          <w:sz w:val="24"/>
          <w:szCs w:val="24"/>
        </w:rPr>
        <w:t>November 2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Presentations:  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060CB6">
        <w:rPr>
          <w:rFonts w:ascii="Arial" w:hAnsi="Arial" w:cs="Arial"/>
          <w:sz w:val="24"/>
          <w:szCs w:val="24"/>
        </w:rPr>
        <w:t>BA in Recreation and Leisure Studies</w:t>
      </w:r>
      <w:r>
        <w:rPr>
          <w:rFonts w:ascii="Arial" w:hAnsi="Arial" w:cs="Arial"/>
          <w:sz w:val="24"/>
          <w:szCs w:val="24"/>
        </w:rPr>
        <w:t>, Time Certain:  2:15pm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="008969D9">
        <w:rPr>
          <w:rFonts w:ascii="Arial" w:hAnsi="Arial" w:cs="Arial"/>
          <w:sz w:val="24"/>
          <w:szCs w:val="24"/>
        </w:rPr>
        <w:t>BA in Sociology, Time Certain: 2:50 pm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60CB6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D4D43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65C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1539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3B3A"/>
    <w:rsid w:val="00616976"/>
    <w:rsid w:val="00617C6B"/>
    <w:rsid w:val="0062027D"/>
    <w:rsid w:val="0062089C"/>
    <w:rsid w:val="0062201C"/>
    <w:rsid w:val="006315CF"/>
    <w:rsid w:val="006349C1"/>
    <w:rsid w:val="00634CE1"/>
    <w:rsid w:val="006360DE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67EF1"/>
    <w:rsid w:val="00875A01"/>
    <w:rsid w:val="00881939"/>
    <w:rsid w:val="0089663B"/>
    <w:rsid w:val="008969D9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2331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4DB0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A2701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69DF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lan.barnes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7D2E-872B-4BE8-8DBF-DFA524C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4D900808</Template>
  <TotalTime>1</TotalTime>
  <Pages>1</Pages>
  <Words>124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890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2</cp:revision>
  <cp:lastPrinted>2013-11-01T18:16:00Z</cp:lastPrinted>
  <dcterms:created xsi:type="dcterms:W3CDTF">2016-10-18T16:13:00Z</dcterms:created>
  <dcterms:modified xsi:type="dcterms:W3CDTF">2016-10-18T16:13:00Z</dcterms:modified>
</cp:coreProperties>
</file>