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55164" w14:textId="5CF03C7F" w:rsidR="006E7731" w:rsidRPr="00B368A9" w:rsidRDefault="006E7731" w:rsidP="006E773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68A9">
        <w:rPr>
          <w:rFonts w:ascii="Times New Roman" w:hAnsi="Times New Roman"/>
          <w:b/>
          <w:sz w:val="24"/>
          <w:szCs w:val="24"/>
        </w:rPr>
        <w:t>Minutes</w:t>
      </w:r>
    </w:p>
    <w:p w14:paraId="1D076A00" w14:textId="77777777" w:rsidR="006E7731" w:rsidRPr="00B368A9" w:rsidRDefault="006E7731" w:rsidP="006E773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68A9">
        <w:rPr>
          <w:rFonts w:ascii="Times New Roman" w:hAnsi="Times New Roman"/>
          <w:b/>
          <w:sz w:val="24"/>
          <w:szCs w:val="24"/>
        </w:rPr>
        <w:t>CSULB – University Resources Council</w:t>
      </w:r>
    </w:p>
    <w:p w14:paraId="407A42BD" w14:textId="6112F59C" w:rsidR="006E7731" w:rsidRPr="00B368A9" w:rsidRDefault="006E7731" w:rsidP="006E773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368A9">
        <w:rPr>
          <w:rFonts w:ascii="Times New Roman" w:hAnsi="Times New Roman"/>
          <w:sz w:val="24"/>
          <w:szCs w:val="24"/>
        </w:rPr>
        <w:t xml:space="preserve"> Meeting of February 18, 2014</w:t>
      </w:r>
    </w:p>
    <w:p w14:paraId="2D5F241A" w14:textId="2BB14552" w:rsidR="006E7731" w:rsidRPr="00B368A9" w:rsidRDefault="006E7731" w:rsidP="006E7731">
      <w:pPr>
        <w:jc w:val="center"/>
        <w:rPr>
          <w:rFonts w:ascii="Times New Roman" w:hAnsi="Times New Roman"/>
          <w:sz w:val="24"/>
          <w:szCs w:val="24"/>
        </w:rPr>
      </w:pPr>
      <w:r w:rsidRPr="00B368A9">
        <w:rPr>
          <w:rFonts w:ascii="Times New Roman" w:hAnsi="Times New Roman"/>
          <w:sz w:val="24"/>
          <w:szCs w:val="24"/>
        </w:rPr>
        <w:t>BH</w:t>
      </w:r>
      <w:r w:rsidR="00B368A9">
        <w:rPr>
          <w:rFonts w:ascii="Times New Roman" w:hAnsi="Times New Roman"/>
          <w:sz w:val="24"/>
          <w:szCs w:val="24"/>
        </w:rPr>
        <w:t>-</w:t>
      </w:r>
      <w:r w:rsidRPr="00B368A9">
        <w:rPr>
          <w:rFonts w:ascii="Times New Roman" w:hAnsi="Times New Roman"/>
          <w:sz w:val="24"/>
          <w:szCs w:val="24"/>
        </w:rPr>
        <w:t>302 from 1pm to 3pm</w:t>
      </w:r>
    </w:p>
    <w:p w14:paraId="7E491EF5" w14:textId="46AA553C" w:rsidR="00BB0887" w:rsidRPr="00B368A9" w:rsidRDefault="00F16F2E" w:rsidP="00BE09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Members present: </w:t>
      </w:r>
      <w:r w:rsidR="00BB0887" w:rsidRPr="00B368A9">
        <w:rPr>
          <w:rFonts w:ascii="Times New Roman" w:hAnsi="Times New Roman"/>
          <w:sz w:val="24"/>
          <w:szCs w:val="24"/>
        </w:rPr>
        <w:t xml:space="preserve"> </w:t>
      </w:r>
      <w:r w:rsidR="004B2D0E" w:rsidRPr="00B368A9">
        <w:rPr>
          <w:rFonts w:ascii="Times New Roman" w:hAnsi="Times New Roman"/>
          <w:sz w:val="24"/>
          <w:szCs w:val="24"/>
        </w:rPr>
        <w:t xml:space="preserve">Lee </w:t>
      </w:r>
      <w:proofErr w:type="spellStart"/>
      <w:r w:rsidR="004B2D0E" w:rsidRPr="00B368A9">
        <w:rPr>
          <w:rFonts w:ascii="Times New Roman" w:hAnsi="Times New Roman"/>
          <w:sz w:val="24"/>
          <w:szCs w:val="24"/>
        </w:rPr>
        <w:t>Blecher</w:t>
      </w:r>
      <w:proofErr w:type="spellEnd"/>
      <w:r w:rsidR="004B2D0E" w:rsidRPr="00B368A9">
        <w:rPr>
          <w:rFonts w:ascii="Times New Roman" w:hAnsi="Times New Roman"/>
          <w:sz w:val="24"/>
          <w:szCs w:val="24"/>
        </w:rPr>
        <w:t>, Terie Bostic, Nicki Genovese</w:t>
      </w:r>
      <w:r w:rsidR="007B72B1" w:rsidRPr="00B368A9">
        <w:rPr>
          <w:rFonts w:ascii="Times New Roman" w:hAnsi="Times New Roman"/>
          <w:sz w:val="24"/>
          <w:szCs w:val="24"/>
        </w:rPr>
        <w:t>, Gary Griswold, Doug</w:t>
      </w:r>
      <w:r w:rsidR="004B2D0E" w:rsidRPr="00B368A9">
        <w:rPr>
          <w:rFonts w:ascii="Times New Roman" w:hAnsi="Times New Roman"/>
          <w:sz w:val="24"/>
          <w:szCs w:val="24"/>
        </w:rPr>
        <w:t xml:space="preserve"> Harris, Marian</w:t>
      </w:r>
      <w:r w:rsidR="007B72B1" w:rsidRPr="00B368A9">
        <w:rPr>
          <w:rFonts w:ascii="Times New Roman" w:hAnsi="Times New Roman"/>
          <w:sz w:val="24"/>
          <w:szCs w:val="24"/>
        </w:rPr>
        <w:t>n</w:t>
      </w:r>
      <w:r w:rsidR="004B2D0E" w:rsidRPr="00B368A9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="004B2D0E" w:rsidRPr="00B368A9">
        <w:rPr>
          <w:rFonts w:ascii="Times New Roman" w:hAnsi="Times New Roman"/>
          <w:sz w:val="24"/>
          <w:szCs w:val="24"/>
        </w:rPr>
        <w:t>Hata</w:t>
      </w:r>
      <w:proofErr w:type="spellEnd"/>
      <w:r w:rsidR="004B2D0E" w:rsidRPr="00B368A9">
        <w:rPr>
          <w:rFonts w:ascii="Times New Roman" w:hAnsi="Times New Roman"/>
          <w:sz w:val="24"/>
          <w:szCs w:val="24"/>
        </w:rPr>
        <w:t xml:space="preserve">, Ted </w:t>
      </w:r>
      <w:proofErr w:type="spellStart"/>
      <w:r w:rsidR="004B2D0E" w:rsidRPr="00B368A9">
        <w:rPr>
          <w:rFonts w:ascii="Times New Roman" w:hAnsi="Times New Roman"/>
          <w:sz w:val="24"/>
          <w:szCs w:val="24"/>
        </w:rPr>
        <w:t>Kadowaki</w:t>
      </w:r>
      <w:proofErr w:type="spellEnd"/>
      <w:r w:rsidR="004B2D0E" w:rsidRPr="00B368A9">
        <w:rPr>
          <w:rFonts w:ascii="Times New Roman" w:hAnsi="Times New Roman"/>
          <w:sz w:val="24"/>
          <w:szCs w:val="24"/>
        </w:rPr>
        <w:t xml:space="preserve">, Tom </w:t>
      </w:r>
      <w:proofErr w:type="spellStart"/>
      <w:r w:rsidR="004B2D0E" w:rsidRPr="00B368A9">
        <w:rPr>
          <w:rFonts w:ascii="Times New Roman" w:hAnsi="Times New Roman"/>
          <w:sz w:val="24"/>
          <w:szCs w:val="24"/>
        </w:rPr>
        <w:t>K</w:t>
      </w:r>
      <w:r w:rsidR="007B72B1" w:rsidRPr="00B368A9">
        <w:rPr>
          <w:rFonts w:ascii="Times New Roman" w:hAnsi="Times New Roman"/>
          <w:sz w:val="24"/>
          <w:szCs w:val="24"/>
        </w:rPr>
        <w:t>elty</w:t>
      </w:r>
      <w:proofErr w:type="spellEnd"/>
      <w:r w:rsidR="007B72B1" w:rsidRPr="00B368A9">
        <w:rPr>
          <w:rFonts w:ascii="Times New Roman" w:hAnsi="Times New Roman"/>
          <w:sz w:val="24"/>
          <w:szCs w:val="24"/>
        </w:rPr>
        <w:t xml:space="preserve">, Michael </w:t>
      </w:r>
      <w:proofErr w:type="spellStart"/>
      <w:r w:rsidR="007B72B1" w:rsidRPr="00B368A9">
        <w:rPr>
          <w:rFonts w:ascii="Times New Roman" w:hAnsi="Times New Roman"/>
          <w:sz w:val="24"/>
          <w:szCs w:val="24"/>
        </w:rPr>
        <w:t>Losquadro</w:t>
      </w:r>
      <w:proofErr w:type="spellEnd"/>
      <w:r w:rsidR="007B72B1" w:rsidRPr="00B368A9">
        <w:rPr>
          <w:rFonts w:ascii="Times New Roman" w:hAnsi="Times New Roman"/>
          <w:sz w:val="24"/>
          <w:szCs w:val="24"/>
        </w:rPr>
        <w:t xml:space="preserve">, </w:t>
      </w:r>
      <w:r w:rsidR="004B2D0E" w:rsidRPr="00B368A9">
        <w:rPr>
          <w:rFonts w:ascii="Times New Roman" w:hAnsi="Times New Roman"/>
          <w:sz w:val="24"/>
          <w:szCs w:val="24"/>
        </w:rPr>
        <w:t>Wade</w:t>
      </w:r>
      <w:r w:rsidR="007B72B1" w:rsidRPr="00B368A9">
        <w:rPr>
          <w:rFonts w:ascii="Times New Roman" w:hAnsi="Times New Roman"/>
          <w:sz w:val="24"/>
          <w:szCs w:val="24"/>
        </w:rPr>
        <w:t xml:space="preserve"> Martin</w:t>
      </w:r>
      <w:r w:rsidR="004B2D0E" w:rsidRPr="00B368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2D0E" w:rsidRPr="00B368A9">
        <w:rPr>
          <w:rFonts w:ascii="Times New Roman" w:hAnsi="Times New Roman"/>
          <w:sz w:val="24"/>
          <w:szCs w:val="24"/>
        </w:rPr>
        <w:t>Aubry</w:t>
      </w:r>
      <w:proofErr w:type="spellEnd"/>
      <w:r w:rsidR="004B2D0E" w:rsidRPr="00B36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2D0E" w:rsidRPr="00B368A9">
        <w:rPr>
          <w:rFonts w:ascii="Times New Roman" w:hAnsi="Times New Roman"/>
          <w:sz w:val="24"/>
          <w:szCs w:val="24"/>
        </w:rPr>
        <w:t>M</w:t>
      </w:r>
      <w:r w:rsidR="007B72B1" w:rsidRPr="00B368A9">
        <w:rPr>
          <w:rFonts w:ascii="Times New Roman" w:hAnsi="Times New Roman"/>
          <w:sz w:val="24"/>
          <w:szCs w:val="24"/>
        </w:rPr>
        <w:t>intz</w:t>
      </w:r>
      <w:proofErr w:type="spellEnd"/>
      <w:r w:rsidR="007B72B1" w:rsidRPr="00B368A9">
        <w:rPr>
          <w:rFonts w:ascii="Times New Roman" w:hAnsi="Times New Roman"/>
          <w:sz w:val="24"/>
          <w:szCs w:val="24"/>
        </w:rPr>
        <w:t>,</w:t>
      </w:r>
      <w:r w:rsidR="004B2D0E" w:rsidRPr="00B368A9">
        <w:rPr>
          <w:rFonts w:ascii="Times New Roman" w:hAnsi="Times New Roman"/>
          <w:sz w:val="24"/>
          <w:szCs w:val="24"/>
        </w:rPr>
        <w:t>, Nancy Quam-Wickham, Praveen Soni (Chair)</w:t>
      </w:r>
      <w:r w:rsidR="006E7731" w:rsidRPr="00B368A9">
        <w:rPr>
          <w:rFonts w:ascii="Times New Roman" w:hAnsi="Times New Roman"/>
          <w:sz w:val="24"/>
          <w:szCs w:val="24"/>
        </w:rPr>
        <w:t xml:space="preserve">, Wade Martin, </w:t>
      </w:r>
      <w:proofErr w:type="spellStart"/>
      <w:r w:rsidR="006E7731" w:rsidRPr="00B368A9">
        <w:rPr>
          <w:rFonts w:ascii="Times New Roman" w:hAnsi="Times New Roman"/>
          <w:sz w:val="24"/>
          <w:szCs w:val="24"/>
        </w:rPr>
        <w:t>DeeDee</w:t>
      </w:r>
      <w:proofErr w:type="spellEnd"/>
      <w:r w:rsidR="006E7731" w:rsidRPr="00B368A9">
        <w:rPr>
          <w:rFonts w:ascii="Times New Roman" w:hAnsi="Times New Roman"/>
          <w:sz w:val="24"/>
          <w:szCs w:val="24"/>
        </w:rPr>
        <w:t xml:space="preserve"> Green, Jared </w:t>
      </w:r>
      <w:proofErr w:type="spellStart"/>
      <w:r w:rsidR="006E7731" w:rsidRPr="00B368A9">
        <w:rPr>
          <w:rFonts w:ascii="Times New Roman" w:hAnsi="Times New Roman"/>
          <w:sz w:val="24"/>
          <w:szCs w:val="24"/>
        </w:rPr>
        <w:t>Stallones</w:t>
      </w:r>
      <w:proofErr w:type="spellEnd"/>
      <w:r w:rsidR="006E7731" w:rsidRPr="00B368A9">
        <w:rPr>
          <w:rFonts w:ascii="Times New Roman" w:hAnsi="Times New Roman"/>
          <w:sz w:val="24"/>
          <w:szCs w:val="24"/>
        </w:rPr>
        <w:t xml:space="preserve">, Ruth Piker, Carol </w:t>
      </w:r>
      <w:proofErr w:type="spellStart"/>
      <w:r w:rsidR="006E7731" w:rsidRPr="00B368A9">
        <w:rPr>
          <w:rFonts w:ascii="Times New Roman" w:hAnsi="Times New Roman"/>
          <w:sz w:val="24"/>
          <w:szCs w:val="24"/>
        </w:rPr>
        <w:t>Peruso</w:t>
      </w:r>
      <w:proofErr w:type="spellEnd"/>
      <w:r w:rsidR="006E7731" w:rsidRPr="00B368A9">
        <w:rPr>
          <w:rFonts w:ascii="Times New Roman" w:hAnsi="Times New Roman"/>
          <w:sz w:val="24"/>
          <w:szCs w:val="24"/>
        </w:rPr>
        <w:t>, Carol Hernandez, Grace Cho</w:t>
      </w:r>
      <w:r w:rsidR="002F34B7">
        <w:rPr>
          <w:rFonts w:ascii="Times New Roman" w:hAnsi="Times New Roman"/>
          <w:sz w:val="24"/>
          <w:szCs w:val="24"/>
        </w:rPr>
        <w:t>.</w:t>
      </w:r>
    </w:p>
    <w:p w14:paraId="563597A9" w14:textId="77777777" w:rsidR="00BB0887" w:rsidRDefault="00BB0887" w:rsidP="00BE09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1081592" w14:textId="591CE422" w:rsidR="00BB0887" w:rsidRPr="00B368A9" w:rsidRDefault="00BB0887" w:rsidP="00BE09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368A9">
        <w:rPr>
          <w:rFonts w:ascii="Times New Roman" w:hAnsi="Times New Roman"/>
          <w:i/>
          <w:sz w:val="24"/>
          <w:szCs w:val="24"/>
        </w:rPr>
        <w:t>Guests</w:t>
      </w:r>
      <w:r w:rsidRPr="00B368A9">
        <w:rPr>
          <w:rFonts w:ascii="Times New Roman" w:hAnsi="Times New Roman"/>
          <w:sz w:val="24"/>
          <w:szCs w:val="24"/>
        </w:rPr>
        <w:t xml:space="preserve">: </w:t>
      </w:r>
      <w:r w:rsidR="006E7731" w:rsidRPr="00B368A9">
        <w:rPr>
          <w:rFonts w:ascii="Times New Roman" w:hAnsi="Times New Roman"/>
          <w:sz w:val="24"/>
          <w:szCs w:val="24"/>
        </w:rPr>
        <w:t>Financial Aid Director Nick Valdivia</w:t>
      </w:r>
      <w:r w:rsidR="002F34B7">
        <w:rPr>
          <w:rFonts w:ascii="Times New Roman" w:hAnsi="Times New Roman"/>
          <w:sz w:val="24"/>
          <w:szCs w:val="24"/>
        </w:rPr>
        <w:t xml:space="preserve">, </w:t>
      </w:r>
      <w:r w:rsidR="006E7731" w:rsidRPr="00B368A9">
        <w:rPr>
          <w:rFonts w:ascii="Times New Roman" w:hAnsi="Times New Roman"/>
          <w:sz w:val="24"/>
          <w:szCs w:val="24"/>
        </w:rPr>
        <w:t xml:space="preserve"> CHH</w:t>
      </w:r>
      <w:r w:rsidR="002F34B7">
        <w:rPr>
          <w:rFonts w:ascii="Times New Roman" w:hAnsi="Times New Roman"/>
          <w:sz w:val="24"/>
          <w:szCs w:val="24"/>
        </w:rPr>
        <w:t>S</w:t>
      </w:r>
      <w:r w:rsidR="006E7731" w:rsidRPr="00B368A9">
        <w:rPr>
          <w:rFonts w:ascii="Times New Roman" w:hAnsi="Times New Roman"/>
          <w:sz w:val="24"/>
          <w:szCs w:val="24"/>
        </w:rPr>
        <w:t xml:space="preserve"> Dean Millar and Associate Dean Stanley.</w:t>
      </w:r>
    </w:p>
    <w:p w14:paraId="0E306074" w14:textId="77777777" w:rsidR="00BB0887" w:rsidRPr="00B368A9" w:rsidRDefault="00BB0887" w:rsidP="00BE09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40BB6FF" w14:textId="6296D574" w:rsidR="00345D42" w:rsidRPr="00022657" w:rsidRDefault="00B15107" w:rsidP="00345D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2657">
        <w:rPr>
          <w:rFonts w:ascii="Times New Roman" w:hAnsi="Times New Roman"/>
          <w:sz w:val="24"/>
          <w:szCs w:val="24"/>
        </w:rPr>
        <w:t>Council Chair Praveen Soni c</w:t>
      </w:r>
      <w:r w:rsidR="00BE4415" w:rsidRPr="00022657">
        <w:rPr>
          <w:rFonts w:ascii="Times New Roman" w:hAnsi="Times New Roman"/>
          <w:sz w:val="24"/>
          <w:szCs w:val="24"/>
        </w:rPr>
        <w:t>alled the meeting to order at 1:09 p.m</w:t>
      </w:r>
      <w:r w:rsidR="00022657">
        <w:rPr>
          <w:rFonts w:ascii="Times New Roman" w:hAnsi="Times New Roman"/>
          <w:sz w:val="24"/>
          <w:szCs w:val="24"/>
        </w:rPr>
        <w:t>.</w:t>
      </w:r>
    </w:p>
    <w:p w14:paraId="41CB420A" w14:textId="77777777" w:rsidR="00B368A9" w:rsidRPr="00B368A9" w:rsidRDefault="00B368A9" w:rsidP="00345D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9CF885" w14:textId="1E029D47" w:rsidR="00345D42" w:rsidRPr="00B368A9" w:rsidRDefault="00B368A9" w:rsidP="00B368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Since Council Secretary Genovese has a scheduling conflict with the URC meeting times this semester, Chair Soni </w:t>
      </w:r>
      <w:r w:rsidR="009F258F">
        <w:rPr>
          <w:rFonts w:ascii="Times New Roman" w:hAnsi="Times New Roman"/>
          <w:sz w:val="24"/>
          <w:szCs w:val="24"/>
        </w:rPr>
        <w:t xml:space="preserve">requested </w:t>
      </w:r>
      <w:r>
        <w:rPr>
          <w:rFonts w:ascii="Times New Roman" w:hAnsi="Times New Roman"/>
          <w:sz w:val="24"/>
          <w:szCs w:val="24"/>
        </w:rPr>
        <w:t xml:space="preserve">Vice Chair </w:t>
      </w:r>
      <w:r w:rsidR="00345D42" w:rsidRPr="00B368A9">
        <w:rPr>
          <w:rFonts w:ascii="Times New Roman" w:hAnsi="Times New Roman"/>
          <w:sz w:val="24"/>
          <w:szCs w:val="24"/>
        </w:rPr>
        <w:t xml:space="preserve">Griswold </w:t>
      </w:r>
      <w:r>
        <w:rPr>
          <w:rFonts w:ascii="Times New Roman" w:hAnsi="Times New Roman"/>
          <w:sz w:val="24"/>
          <w:szCs w:val="24"/>
        </w:rPr>
        <w:t xml:space="preserve">take over the duties of Secretary for the </w:t>
      </w:r>
      <w:r w:rsidR="009F258F">
        <w:rPr>
          <w:rFonts w:ascii="Times New Roman" w:hAnsi="Times New Roman"/>
          <w:sz w:val="24"/>
          <w:szCs w:val="24"/>
        </w:rPr>
        <w:t>spring semester</w:t>
      </w:r>
      <w:r>
        <w:rPr>
          <w:rFonts w:ascii="Times New Roman" w:hAnsi="Times New Roman"/>
          <w:sz w:val="24"/>
          <w:szCs w:val="24"/>
        </w:rPr>
        <w:t>.  Upon receiving unanimous consent from the Co</w:t>
      </w:r>
      <w:r w:rsidR="0002265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ncil (and no other nominations), Griswold agreed.</w:t>
      </w:r>
    </w:p>
    <w:p w14:paraId="762CC997" w14:textId="77777777" w:rsidR="00424CF8" w:rsidRDefault="00424CF8" w:rsidP="00BE091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B13FD8" w14:textId="77777777" w:rsidR="00B368A9" w:rsidRPr="00B368A9" w:rsidRDefault="00B368A9" w:rsidP="00BE091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8CB52F" w14:textId="65587D57" w:rsidR="00424CF8" w:rsidRPr="00B368A9" w:rsidRDefault="00B15107" w:rsidP="00BE09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68A9">
        <w:rPr>
          <w:rFonts w:ascii="Times New Roman" w:hAnsi="Times New Roman"/>
          <w:sz w:val="24"/>
          <w:szCs w:val="24"/>
        </w:rPr>
        <w:t xml:space="preserve">The Agenda </w:t>
      </w:r>
      <w:r w:rsidR="00BE4415" w:rsidRPr="00B368A9">
        <w:rPr>
          <w:rFonts w:ascii="Times New Roman" w:hAnsi="Times New Roman"/>
          <w:sz w:val="24"/>
          <w:szCs w:val="24"/>
        </w:rPr>
        <w:t>was approved with the change that Provost David Dowell would not be attending</w:t>
      </w:r>
      <w:r w:rsidR="00571936">
        <w:rPr>
          <w:rFonts w:ascii="Times New Roman" w:hAnsi="Times New Roman"/>
          <w:sz w:val="24"/>
          <w:szCs w:val="24"/>
        </w:rPr>
        <w:t xml:space="preserve"> since he was waiting for the RPP to meet before meeting with the Council</w:t>
      </w:r>
    </w:p>
    <w:p w14:paraId="41A0853B" w14:textId="77777777" w:rsidR="00BE4415" w:rsidRDefault="00BE4415" w:rsidP="00BE4415">
      <w:pPr>
        <w:pStyle w:val="ListParagraph"/>
        <w:rPr>
          <w:rFonts w:ascii="Times New Roman" w:hAnsi="Times New Roman"/>
          <w:sz w:val="24"/>
          <w:szCs w:val="24"/>
        </w:rPr>
      </w:pPr>
    </w:p>
    <w:p w14:paraId="03EAFC84" w14:textId="77777777" w:rsidR="00B368A9" w:rsidRPr="00B368A9" w:rsidRDefault="00B368A9" w:rsidP="00BE4415">
      <w:pPr>
        <w:pStyle w:val="ListParagraph"/>
        <w:rPr>
          <w:rFonts w:ascii="Times New Roman" w:hAnsi="Times New Roman"/>
          <w:sz w:val="24"/>
          <w:szCs w:val="24"/>
        </w:rPr>
      </w:pPr>
    </w:p>
    <w:p w14:paraId="46DF818C" w14:textId="767E91A0" w:rsidR="00BE4415" w:rsidRPr="00B368A9" w:rsidRDefault="00BE4415" w:rsidP="00BE441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368A9">
        <w:rPr>
          <w:rFonts w:ascii="Times New Roman" w:hAnsi="Times New Roman"/>
          <w:sz w:val="24"/>
          <w:szCs w:val="24"/>
        </w:rPr>
        <w:t>The minutes of the December 3, 2013 meeting were approved with</w:t>
      </w:r>
      <w:r w:rsidR="00571936">
        <w:rPr>
          <w:rFonts w:ascii="Times New Roman" w:hAnsi="Times New Roman"/>
          <w:sz w:val="24"/>
          <w:szCs w:val="24"/>
        </w:rPr>
        <w:t xml:space="preserve"> </w:t>
      </w:r>
      <w:r w:rsidRPr="00B368A9">
        <w:rPr>
          <w:rFonts w:ascii="Times New Roman" w:hAnsi="Times New Roman"/>
          <w:sz w:val="24"/>
          <w:szCs w:val="24"/>
        </w:rPr>
        <w:t>changes</w:t>
      </w:r>
    </w:p>
    <w:p w14:paraId="07A68401" w14:textId="77777777" w:rsidR="00BE4415" w:rsidRDefault="00BE4415" w:rsidP="00BE4415">
      <w:pPr>
        <w:pStyle w:val="ListParagraph"/>
        <w:rPr>
          <w:rFonts w:ascii="Times New Roman" w:hAnsi="Times New Roman"/>
          <w:sz w:val="24"/>
          <w:szCs w:val="24"/>
        </w:rPr>
      </w:pPr>
    </w:p>
    <w:p w14:paraId="68E60C86" w14:textId="77777777" w:rsidR="00B368A9" w:rsidRPr="00B368A9" w:rsidRDefault="00B368A9" w:rsidP="00BE4415">
      <w:pPr>
        <w:pStyle w:val="ListParagraph"/>
        <w:rPr>
          <w:rFonts w:ascii="Times New Roman" w:hAnsi="Times New Roman"/>
          <w:sz w:val="24"/>
          <w:szCs w:val="24"/>
        </w:rPr>
      </w:pPr>
    </w:p>
    <w:p w14:paraId="0779BAEB" w14:textId="1DB37A7C" w:rsidR="00BE4415" w:rsidRPr="00B368A9" w:rsidRDefault="00B368A9" w:rsidP="00BE441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 Soni welcomed two new members </w:t>
      </w:r>
      <w:r w:rsidR="00BE4415" w:rsidRPr="00B368A9">
        <w:rPr>
          <w:rFonts w:ascii="Times New Roman" w:hAnsi="Times New Roman"/>
          <w:sz w:val="24"/>
          <w:szCs w:val="24"/>
        </w:rPr>
        <w:t>of the council:  Ruth Piker, Associate Professor, CED, and Grace</w:t>
      </w:r>
      <w:r>
        <w:rPr>
          <w:rFonts w:ascii="Times New Roman" w:hAnsi="Times New Roman"/>
          <w:sz w:val="24"/>
          <w:szCs w:val="24"/>
        </w:rPr>
        <w:t xml:space="preserve"> Cho, a</w:t>
      </w:r>
      <w:r w:rsidR="00BE4415" w:rsidRPr="00B368A9">
        <w:rPr>
          <w:rFonts w:ascii="Times New Roman" w:hAnsi="Times New Roman"/>
          <w:sz w:val="24"/>
          <w:szCs w:val="24"/>
        </w:rPr>
        <w:t xml:space="preserve"> student representative from CHHS.</w:t>
      </w:r>
    </w:p>
    <w:p w14:paraId="640481CA" w14:textId="77777777" w:rsidR="00BE4415" w:rsidRDefault="00BE4415" w:rsidP="00BE4415">
      <w:pPr>
        <w:pStyle w:val="ListParagraph"/>
        <w:rPr>
          <w:rFonts w:ascii="Times New Roman" w:hAnsi="Times New Roman"/>
          <w:sz w:val="24"/>
          <w:szCs w:val="24"/>
        </w:rPr>
      </w:pPr>
    </w:p>
    <w:p w14:paraId="5C7B4FD6" w14:textId="77777777" w:rsidR="00B368A9" w:rsidRPr="00B368A9" w:rsidRDefault="00B368A9" w:rsidP="00BE4415">
      <w:pPr>
        <w:pStyle w:val="ListParagraph"/>
        <w:rPr>
          <w:rFonts w:ascii="Times New Roman" w:hAnsi="Times New Roman"/>
          <w:sz w:val="24"/>
          <w:szCs w:val="24"/>
        </w:rPr>
      </w:pPr>
    </w:p>
    <w:p w14:paraId="0B6FC021" w14:textId="1B1D1534" w:rsidR="00BE4415" w:rsidRPr="00F16F2E" w:rsidRDefault="00BE4415" w:rsidP="00F16F2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368A9">
        <w:rPr>
          <w:rFonts w:ascii="Times New Roman" w:hAnsi="Times New Roman"/>
          <w:b/>
          <w:sz w:val="24"/>
          <w:szCs w:val="24"/>
        </w:rPr>
        <w:t>Budget Update</w:t>
      </w:r>
      <w:r w:rsidR="00F16F2E">
        <w:rPr>
          <w:rFonts w:ascii="Times New Roman" w:hAnsi="Times New Roman"/>
          <w:b/>
          <w:sz w:val="24"/>
          <w:szCs w:val="24"/>
        </w:rPr>
        <w:t xml:space="preserve">: </w:t>
      </w:r>
      <w:r w:rsidR="00F55B96" w:rsidRPr="00F16F2E">
        <w:rPr>
          <w:rFonts w:ascii="Times New Roman" w:hAnsi="Times New Roman"/>
          <w:sz w:val="24"/>
          <w:szCs w:val="24"/>
        </w:rPr>
        <w:t xml:space="preserve">AVP Ted </w:t>
      </w:r>
      <w:proofErr w:type="spellStart"/>
      <w:r w:rsidR="00F55B96" w:rsidRPr="00F16F2E">
        <w:rPr>
          <w:rFonts w:ascii="Times New Roman" w:hAnsi="Times New Roman"/>
          <w:sz w:val="24"/>
          <w:szCs w:val="24"/>
        </w:rPr>
        <w:t>Kadowaki</w:t>
      </w:r>
      <w:proofErr w:type="spellEnd"/>
      <w:r w:rsidR="00F55B96" w:rsidRPr="00F16F2E">
        <w:rPr>
          <w:rFonts w:ascii="Times New Roman" w:hAnsi="Times New Roman"/>
          <w:sz w:val="24"/>
          <w:szCs w:val="24"/>
        </w:rPr>
        <w:t xml:space="preserve"> provided a report on the impact of the </w:t>
      </w:r>
      <w:proofErr w:type="spellStart"/>
      <w:r w:rsidR="00F55B96" w:rsidRPr="00F16F2E">
        <w:rPr>
          <w:rFonts w:ascii="Times New Roman" w:hAnsi="Times New Roman"/>
          <w:sz w:val="24"/>
          <w:szCs w:val="24"/>
        </w:rPr>
        <w:t>Governer’s</w:t>
      </w:r>
      <w:proofErr w:type="spellEnd"/>
      <w:r w:rsidR="00F55B96" w:rsidRPr="00F16F2E">
        <w:rPr>
          <w:rFonts w:ascii="Times New Roman" w:hAnsi="Times New Roman"/>
          <w:sz w:val="24"/>
          <w:szCs w:val="24"/>
        </w:rPr>
        <w:t xml:space="preserve"> </w:t>
      </w:r>
      <w:r w:rsidR="00013E41">
        <w:rPr>
          <w:rFonts w:ascii="Times New Roman" w:hAnsi="Times New Roman"/>
          <w:sz w:val="24"/>
          <w:szCs w:val="24"/>
        </w:rPr>
        <w:t>preliminary b</w:t>
      </w:r>
      <w:r w:rsidR="00F55B96" w:rsidRPr="00F16F2E">
        <w:rPr>
          <w:rFonts w:ascii="Times New Roman" w:hAnsi="Times New Roman"/>
          <w:sz w:val="24"/>
          <w:szCs w:val="24"/>
        </w:rPr>
        <w:t>u</w:t>
      </w:r>
      <w:r w:rsidR="00022657">
        <w:rPr>
          <w:rFonts w:ascii="Times New Roman" w:hAnsi="Times New Roman"/>
          <w:sz w:val="24"/>
          <w:szCs w:val="24"/>
        </w:rPr>
        <w:t>dget.  Highlights included these items:</w:t>
      </w:r>
    </w:p>
    <w:p w14:paraId="00518ABC" w14:textId="77777777" w:rsidR="00F16F2E" w:rsidRPr="00F55B96" w:rsidRDefault="00F16F2E" w:rsidP="00F16F2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71598FAA" w14:textId="6AFB9AC8" w:rsidR="005766E4" w:rsidRDefault="00BE4415" w:rsidP="00F16F2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F16F2E">
        <w:rPr>
          <w:rFonts w:ascii="Times New Roman" w:hAnsi="Times New Roman"/>
          <w:sz w:val="24"/>
          <w:szCs w:val="24"/>
        </w:rPr>
        <w:t xml:space="preserve">With the approval of the Governor’s 2014/2015 Budget, CSULB will likely </w:t>
      </w:r>
      <w:r w:rsidR="00B368A9" w:rsidRPr="00F16F2E">
        <w:rPr>
          <w:rFonts w:ascii="Times New Roman" w:hAnsi="Times New Roman"/>
          <w:sz w:val="24"/>
          <w:szCs w:val="24"/>
        </w:rPr>
        <w:t xml:space="preserve">see an increase of </w:t>
      </w:r>
      <w:r w:rsidR="00013E41">
        <w:rPr>
          <w:rFonts w:ascii="Times New Roman" w:hAnsi="Times New Roman"/>
          <w:sz w:val="24"/>
          <w:szCs w:val="24"/>
        </w:rPr>
        <w:t>$</w:t>
      </w:r>
      <w:r w:rsidR="00B368A9" w:rsidRPr="00F16F2E">
        <w:rPr>
          <w:rFonts w:ascii="Times New Roman" w:hAnsi="Times New Roman"/>
          <w:sz w:val="24"/>
          <w:szCs w:val="24"/>
        </w:rPr>
        <w:t xml:space="preserve">8 to </w:t>
      </w:r>
      <w:r w:rsidR="00013E41">
        <w:rPr>
          <w:rFonts w:ascii="Times New Roman" w:hAnsi="Times New Roman"/>
          <w:sz w:val="24"/>
          <w:szCs w:val="24"/>
        </w:rPr>
        <w:t>$</w:t>
      </w:r>
      <w:r w:rsidR="00B368A9" w:rsidRPr="00F16F2E">
        <w:rPr>
          <w:rFonts w:ascii="Times New Roman" w:hAnsi="Times New Roman"/>
          <w:sz w:val="24"/>
          <w:szCs w:val="24"/>
        </w:rPr>
        <w:t xml:space="preserve">10 million in discretionary funding </w:t>
      </w:r>
      <w:r w:rsidRPr="00F16F2E">
        <w:rPr>
          <w:rFonts w:ascii="Times New Roman" w:hAnsi="Times New Roman"/>
          <w:sz w:val="24"/>
          <w:szCs w:val="24"/>
        </w:rPr>
        <w:t>via enrollment growth and</w:t>
      </w:r>
      <w:r w:rsidR="00013E41">
        <w:rPr>
          <w:rFonts w:ascii="Times New Roman" w:hAnsi="Times New Roman"/>
          <w:sz w:val="24"/>
          <w:szCs w:val="24"/>
        </w:rPr>
        <w:t xml:space="preserve"> other funds</w:t>
      </w:r>
    </w:p>
    <w:p w14:paraId="2C198B83" w14:textId="77777777" w:rsidR="00F16F2E" w:rsidRPr="00F16F2E" w:rsidRDefault="00F16F2E" w:rsidP="00F16F2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306E1D88" w14:textId="516DDE1F" w:rsidR="00BE4415" w:rsidRPr="00F16F2E" w:rsidRDefault="00BE4415" w:rsidP="00F16F2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F16F2E">
        <w:rPr>
          <w:rFonts w:ascii="Times New Roman" w:hAnsi="Times New Roman"/>
          <w:sz w:val="24"/>
          <w:szCs w:val="24"/>
        </w:rPr>
        <w:t>An additional amo</w:t>
      </w:r>
      <w:r w:rsidR="005766E4" w:rsidRPr="00F16F2E">
        <w:rPr>
          <w:rFonts w:ascii="Times New Roman" w:hAnsi="Times New Roman"/>
          <w:sz w:val="24"/>
          <w:szCs w:val="24"/>
        </w:rPr>
        <w:t xml:space="preserve">unt may be forthcoming from </w:t>
      </w:r>
      <w:r w:rsidR="00B368A9" w:rsidRPr="00F16F2E">
        <w:rPr>
          <w:rFonts w:ascii="Times New Roman" w:hAnsi="Times New Roman"/>
          <w:sz w:val="24"/>
          <w:szCs w:val="24"/>
        </w:rPr>
        <w:t xml:space="preserve">the </w:t>
      </w:r>
      <w:r w:rsidR="00013E41">
        <w:rPr>
          <w:rFonts w:ascii="Times New Roman" w:hAnsi="Times New Roman"/>
          <w:sz w:val="24"/>
          <w:szCs w:val="24"/>
        </w:rPr>
        <w:t>$</w:t>
      </w:r>
      <w:r w:rsidR="005766E4" w:rsidRPr="00F16F2E">
        <w:rPr>
          <w:rFonts w:ascii="Times New Roman" w:hAnsi="Times New Roman"/>
          <w:sz w:val="24"/>
          <w:szCs w:val="24"/>
        </w:rPr>
        <w:t xml:space="preserve">50 million set aside in the </w:t>
      </w:r>
      <w:r w:rsidR="00B368A9" w:rsidRPr="00F16F2E">
        <w:rPr>
          <w:rFonts w:ascii="Times New Roman" w:hAnsi="Times New Roman"/>
          <w:sz w:val="24"/>
          <w:szCs w:val="24"/>
        </w:rPr>
        <w:t xml:space="preserve">Governor’s </w:t>
      </w:r>
      <w:r w:rsidR="005766E4" w:rsidRPr="00F16F2E">
        <w:rPr>
          <w:rFonts w:ascii="Times New Roman" w:hAnsi="Times New Roman"/>
          <w:sz w:val="24"/>
          <w:szCs w:val="24"/>
        </w:rPr>
        <w:t>CSU Budget for</w:t>
      </w:r>
      <w:r w:rsidR="00013E41">
        <w:rPr>
          <w:rFonts w:ascii="Times New Roman" w:hAnsi="Times New Roman"/>
          <w:sz w:val="24"/>
          <w:szCs w:val="24"/>
        </w:rPr>
        <w:t xml:space="preserve"> awards for innovation </w:t>
      </w:r>
      <w:r w:rsidR="005766E4" w:rsidRPr="00F16F2E">
        <w:rPr>
          <w:rFonts w:ascii="Times New Roman" w:hAnsi="Times New Roman"/>
          <w:sz w:val="24"/>
          <w:szCs w:val="24"/>
        </w:rPr>
        <w:t>proposals to be submitted by the campuses.</w:t>
      </w:r>
    </w:p>
    <w:p w14:paraId="38E2AAF8" w14:textId="77777777" w:rsidR="00B368A9" w:rsidRPr="00B368A9" w:rsidRDefault="00B368A9" w:rsidP="00BE4415">
      <w:pPr>
        <w:pStyle w:val="ListParagraph"/>
        <w:rPr>
          <w:rFonts w:ascii="Times New Roman" w:hAnsi="Times New Roman"/>
          <w:sz w:val="24"/>
          <w:szCs w:val="24"/>
        </w:rPr>
      </w:pPr>
    </w:p>
    <w:p w14:paraId="6013E577" w14:textId="26AA4F1B" w:rsidR="00BE4415" w:rsidRPr="00F16F2E" w:rsidRDefault="00F16F2E" w:rsidP="00F16F2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Report: </w:t>
      </w:r>
      <w:r w:rsidR="00022657">
        <w:rPr>
          <w:rFonts w:ascii="Times New Roman" w:hAnsi="Times New Roman"/>
          <w:sz w:val="24"/>
          <w:szCs w:val="24"/>
        </w:rPr>
        <w:t>Financial A</w:t>
      </w:r>
      <w:r w:rsidR="005766E4" w:rsidRPr="00F16F2E">
        <w:rPr>
          <w:rFonts w:ascii="Times New Roman" w:hAnsi="Times New Roman"/>
          <w:sz w:val="24"/>
          <w:szCs w:val="24"/>
        </w:rPr>
        <w:t>id Director Nick Valdivia profile</w:t>
      </w:r>
      <w:r w:rsidR="00022657">
        <w:rPr>
          <w:rFonts w:ascii="Times New Roman" w:hAnsi="Times New Roman"/>
          <w:sz w:val="24"/>
          <w:szCs w:val="24"/>
        </w:rPr>
        <w:t xml:space="preserve">d </w:t>
      </w:r>
      <w:r w:rsidR="005766E4" w:rsidRPr="00F16F2E">
        <w:rPr>
          <w:rFonts w:ascii="Times New Roman" w:hAnsi="Times New Roman"/>
          <w:sz w:val="24"/>
          <w:szCs w:val="24"/>
        </w:rPr>
        <w:t>the financial aid received</w:t>
      </w:r>
      <w:r w:rsidR="00F55B96" w:rsidRPr="00F16F2E">
        <w:rPr>
          <w:rFonts w:ascii="Times New Roman" w:hAnsi="Times New Roman"/>
          <w:sz w:val="24"/>
          <w:szCs w:val="24"/>
        </w:rPr>
        <w:t xml:space="preserve"> by CSULB undergraduate</w:t>
      </w:r>
      <w:r w:rsidR="005766E4" w:rsidRPr="00F16F2E">
        <w:rPr>
          <w:rFonts w:ascii="Times New Roman" w:hAnsi="Times New Roman"/>
          <w:sz w:val="24"/>
          <w:szCs w:val="24"/>
        </w:rPr>
        <w:t xml:space="preserve"> and graduate students. Highlights </w:t>
      </w:r>
      <w:r w:rsidR="00022657">
        <w:rPr>
          <w:rFonts w:ascii="Times New Roman" w:hAnsi="Times New Roman"/>
          <w:sz w:val="24"/>
          <w:szCs w:val="24"/>
        </w:rPr>
        <w:t>included these items:</w:t>
      </w:r>
      <w:r w:rsidR="00F55B96" w:rsidRPr="00F16F2E">
        <w:rPr>
          <w:rFonts w:ascii="Times New Roman" w:hAnsi="Times New Roman"/>
          <w:sz w:val="24"/>
          <w:szCs w:val="24"/>
        </w:rPr>
        <w:t xml:space="preserve"> </w:t>
      </w:r>
    </w:p>
    <w:p w14:paraId="077AECC0" w14:textId="77777777" w:rsidR="00F55B96" w:rsidRPr="00B368A9" w:rsidRDefault="00F55B96" w:rsidP="005766E4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23ABA1D0" w14:textId="7DBF78ED" w:rsidR="005766E4" w:rsidRPr="00B368A9" w:rsidRDefault="005766E4" w:rsidP="00F16F2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368A9">
        <w:rPr>
          <w:rFonts w:ascii="Times New Roman" w:hAnsi="Times New Roman"/>
          <w:sz w:val="24"/>
          <w:szCs w:val="24"/>
        </w:rPr>
        <w:t xml:space="preserve">70 percent of CSULB </w:t>
      </w:r>
      <w:r w:rsidR="001C37A7" w:rsidRPr="00B368A9">
        <w:rPr>
          <w:rFonts w:ascii="Times New Roman" w:hAnsi="Times New Roman"/>
          <w:sz w:val="24"/>
          <w:szCs w:val="24"/>
        </w:rPr>
        <w:t xml:space="preserve">undergraduate </w:t>
      </w:r>
      <w:r w:rsidRPr="00B368A9">
        <w:rPr>
          <w:rFonts w:ascii="Times New Roman" w:hAnsi="Times New Roman"/>
          <w:sz w:val="24"/>
          <w:szCs w:val="24"/>
        </w:rPr>
        <w:t xml:space="preserve">students receive some type of financial aid, with 50.2 percent of them receiving awards that </w:t>
      </w:r>
      <w:r w:rsidR="008D78A9">
        <w:rPr>
          <w:rFonts w:ascii="Times New Roman" w:hAnsi="Times New Roman"/>
          <w:sz w:val="24"/>
          <w:szCs w:val="24"/>
        </w:rPr>
        <w:t xml:space="preserve">fully </w:t>
      </w:r>
      <w:r w:rsidRPr="00B368A9">
        <w:rPr>
          <w:rFonts w:ascii="Times New Roman" w:hAnsi="Times New Roman"/>
          <w:sz w:val="24"/>
          <w:szCs w:val="24"/>
        </w:rPr>
        <w:t>pay state university fees, and 38 percent rec</w:t>
      </w:r>
      <w:r w:rsidR="001C37A7" w:rsidRPr="00B368A9">
        <w:rPr>
          <w:rFonts w:ascii="Times New Roman" w:hAnsi="Times New Roman"/>
          <w:sz w:val="24"/>
          <w:szCs w:val="24"/>
        </w:rPr>
        <w:t>e</w:t>
      </w:r>
      <w:r w:rsidRPr="00B368A9">
        <w:rPr>
          <w:rFonts w:ascii="Times New Roman" w:hAnsi="Times New Roman"/>
          <w:sz w:val="24"/>
          <w:szCs w:val="24"/>
        </w:rPr>
        <w:t xml:space="preserve">iving awards that </w:t>
      </w:r>
      <w:r w:rsidR="008D78A9">
        <w:rPr>
          <w:rFonts w:ascii="Times New Roman" w:hAnsi="Times New Roman"/>
          <w:sz w:val="24"/>
          <w:szCs w:val="24"/>
        </w:rPr>
        <w:t xml:space="preserve">additionally </w:t>
      </w:r>
      <w:r w:rsidRPr="00B368A9">
        <w:rPr>
          <w:rFonts w:ascii="Times New Roman" w:hAnsi="Times New Roman"/>
          <w:sz w:val="24"/>
          <w:szCs w:val="24"/>
        </w:rPr>
        <w:t>pay other expenses.</w:t>
      </w:r>
    </w:p>
    <w:p w14:paraId="7D86C082" w14:textId="77777777" w:rsidR="005766E4" w:rsidRPr="00B368A9" w:rsidRDefault="005766E4" w:rsidP="00F55B96">
      <w:pPr>
        <w:pStyle w:val="ListParagraph"/>
        <w:rPr>
          <w:rFonts w:ascii="Times New Roman" w:hAnsi="Times New Roman"/>
          <w:sz w:val="24"/>
          <w:szCs w:val="24"/>
        </w:rPr>
      </w:pPr>
    </w:p>
    <w:p w14:paraId="103D795E" w14:textId="20D91BC3" w:rsidR="005766E4" w:rsidRPr="00B368A9" w:rsidRDefault="001C37A7" w:rsidP="00F16F2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368A9">
        <w:rPr>
          <w:rFonts w:ascii="Times New Roman" w:hAnsi="Times New Roman"/>
          <w:sz w:val="24"/>
          <w:szCs w:val="24"/>
        </w:rPr>
        <w:t>Undergraduate s</w:t>
      </w:r>
      <w:r w:rsidR="005766E4" w:rsidRPr="00B368A9">
        <w:rPr>
          <w:rFonts w:ascii="Times New Roman" w:hAnsi="Times New Roman"/>
          <w:sz w:val="24"/>
          <w:szCs w:val="24"/>
        </w:rPr>
        <w:t>tudents receiving some form of financial aid has increased by approximately 5 percent since 2011.</w:t>
      </w:r>
      <w:r w:rsidR="00022657">
        <w:rPr>
          <w:rFonts w:ascii="Times New Roman" w:hAnsi="Times New Roman"/>
          <w:sz w:val="24"/>
          <w:szCs w:val="24"/>
        </w:rPr>
        <w:t xml:space="preserve">  Borrowing (as opposed to grants) has decreased slightly.  </w:t>
      </w:r>
    </w:p>
    <w:p w14:paraId="2D4AD1E6" w14:textId="77777777" w:rsidR="001C37A7" w:rsidRPr="00B368A9" w:rsidRDefault="001C37A7" w:rsidP="00F55B96">
      <w:pPr>
        <w:pStyle w:val="ListParagraph"/>
        <w:rPr>
          <w:rFonts w:ascii="Times New Roman" w:hAnsi="Times New Roman"/>
          <w:sz w:val="24"/>
          <w:szCs w:val="24"/>
        </w:rPr>
      </w:pPr>
    </w:p>
    <w:p w14:paraId="4BCAF278" w14:textId="51214CD1" w:rsidR="001C37A7" w:rsidRPr="00B368A9" w:rsidRDefault="001C37A7" w:rsidP="00F16F2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368A9">
        <w:rPr>
          <w:rFonts w:ascii="Times New Roman" w:hAnsi="Times New Roman"/>
          <w:sz w:val="24"/>
          <w:szCs w:val="24"/>
        </w:rPr>
        <w:t>53.8 percent of CSULB graduate students receive some type of financial aid.  As a result of changes in the CSU SUG policy, graduate students receiving awards that pay state university fees have gone down, resulting in more graduate student borrowing.</w:t>
      </w:r>
    </w:p>
    <w:p w14:paraId="2A633807" w14:textId="77777777" w:rsidR="001C37A7" w:rsidRPr="00B368A9" w:rsidRDefault="001C37A7" w:rsidP="005766E4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7656E769" w14:textId="77777777" w:rsidR="00BE4415" w:rsidRPr="00B368A9" w:rsidRDefault="00BE4415" w:rsidP="00BE4415">
      <w:pPr>
        <w:pStyle w:val="ListParagraph"/>
        <w:rPr>
          <w:rFonts w:ascii="Times New Roman" w:hAnsi="Times New Roman"/>
          <w:sz w:val="24"/>
          <w:szCs w:val="24"/>
        </w:rPr>
      </w:pPr>
    </w:p>
    <w:p w14:paraId="1DB33C13" w14:textId="7EEF21A7" w:rsidR="00945993" w:rsidRPr="00F16F2E" w:rsidRDefault="00BE4415" w:rsidP="00F16F2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16F2E">
        <w:rPr>
          <w:rFonts w:ascii="Times New Roman" w:hAnsi="Times New Roman"/>
          <w:b/>
          <w:sz w:val="24"/>
          <w:szCs w:val="24"/>
        </w:rPr>
        <w:t xml:space="preserve">New </w:t>
      </w:r>
      <w:r w:rsidR="001C37A7" w:rsidRPr="00F16F2E">
        <w:rPr>
          <w:rFonts w:ascii="Times New Roman" w:hAnsi="Times New Roman"/>
          <w:b/>
          <w:sz w:val="24"/>
          <w:szCs w:val="24"/>
        </w:rPr>
        <w:t>Business:</w:t>
      </w:r>
      <w:r w:rsidR="00F16F2E">
        <w:rPr>
          <w:rFonts w:ascii="Times New Roman" w:hAnsi="Times New Roman"/>
          <w:b/>
          <w:sz w:val="24"/>
          <w:szCs w:val="24"/>
        </w:rPr>
        <w:t xml:space="preserve"> </w:t>
      </w:r>
      <w:r w:rsidR="001C37A7" w:rsidRPr="00F16F2E">
        <w:rPr>
          <w:rFonts w:ascii="Times New Roman" w:hAnsi="Times New Roman"/>
          <w:sz w:val="24"/>
          <w:szCs w:val="24"/>
        </w:rPr>
        <w:t>CHH</w:t>
      </w:r>
      <w:r w:rsidR="001C4A6B">
        <w:rPr>
          <w:rFonts w:ascii="Times New Roman" w:hAnsi="Times New Roman"/>
          <w:sz w:val="24"/>
          <w:szCs w:val="24"/>
        </w:rPr>
        <w:t>S</w:t>
      </w:r>
      <w:r w:rsidR="001C37A7" w:rsidRPr="00F16F2E">
        <w:rPr>
          <w:rFonts w:ascii="Times New Roman" w:hAnsi="Times New Roman"/>
          <w:sz w:val="24"/>
          <w:szCs w:val="24"/>
        </w:rPr>
        <w:t xml:space="preserve"> Dean Millar and Associate Dean Stanley presented the followin</w:t>
      </w:r>
      <w:r w:rsidR="00F55B96" w:rsidRPr="00F16F2E">
        <w:rPr>
          <w:rFonts w:ascii="Times New Roman" w:hAnsi="Times New Roman"/>
          <w:sz w:val="24"/>
          <w:szCs w:val="24"/>
        </w:rPr>
        <w:t>g proposals for a first reading:</w:t>
      </w:r>
    </w:p>
    <w:p w14:paraId="0CCB5569" w14:textId="440ABA91" w:rsidR="00945993" w:rsidRPr="00F16F2E" w:rsidRDefault="00945993" w:rsidP="00F16F2E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F16F2E">
        <w:rPr>
          <w:rFonts w:ascii="Times New Roman" w:hAnsi="Times New Roman"/>
          <w:sz w:val="24"/>
          <w:szCs w:val="24"/>
        </w:rPr>
        <w:t>Discontinuance of Certificate in Wilderness Studies, First Reading/Waiver.</w:t>
      </w:r>
    </w:p>
    <w:p w14:paraId="42A7266F" w14:textId="6AA42563" w:rsidR="00945993" w:rsidRPr="00F16F2E" w:rsidRDefault="00945993" w:rsidP="00F16F2E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F16F2E">
        <w:rPr>
          <w:rFonts w:ascii="Times New Roman" w:hAnsi="Times New Roman"/>
          <w:sz w:val="24"/>
          <w:szCs w:val="24"/>
        </w:rPr>
        <w:t>Discontinuance of Administration of Campus Recreation and Student Services, First Reading/Waiver.</w:t>
      </w:r>
    </w:p>
    <w:p w14:paraId="217A382F" w14:textId="363B4991" w:rsidR="00945993" w:rsidRPr="00F16F2E" w:rsidRDefault="00945993" w:rsidP="00F16F2E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F16F2E">
        <w:rPr>
          <w:rFonts w:ascii="Times New Roman" w:hAnsi="Times New Roman"/>
          <w:sz w:val="24"/>
          <w:szCs w:val="24"/>
        </w:rPr>
        <w:t>Discontinuance of Management of Nonprofit and Volunteer Services, First Reading/Waiver.</w:t>
      </w:r>
    </w:p>
    <w:p w14:paraId="68CA1DF7" w14:textId="1B820A28" w:rsidR="00945993" w:rsidRPr="00F16F2E" w:rsidRDefault="00945993" w:rsidP="00F16F2E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F16F2E">
        <w:rPr>
          <w:rFonts w:ascii="Times New Roman" w:hAnsi="Times New Roman"/>
          <w:sz w:val="24"/>
          <w:szCs w:val="24"/>
        </w:rPr>
        <w:t>Discontinuance of Administration of Outdoor Recreation Resources, First Reading/Waiver.</w:t>
      </w:r>
    </w:p>
    <w:p w14:paraId="2CEC8418" w14:textId="66CC6922" w:rsidR="00945993" w:rsidRPr="00F16F2E" w:rsidRDefault="00945993" w:rsidP="00F16F2E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F16F2E">
        <w:rPr>
          <w:rFonts w:ascii="Times New Roman" w:hAnsi="Times New Roman"/>
          <w:sz w:val="24"/>
          <w:szCs w:val="24"/>
        </w:rPr>
        <w:t>Discontinuance of Administration of Travel and Tourism, First Reading/Waiver.</w:t>
      </w:r>
    </w:p>
    <w:p w14:paraId="3C77D86E" w14:textId="7182C8D1" w:rsidR="00945993" w:rsidRPr="00F16F2E" w:rsidRDefault="00022657" w:rsidP="00F16F2E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945993" w:rsidRPr="00F16F2E">
        <w:rPr>
          <w:rFonts w:ascii="Times New Roman" w:hAnsi="Times New Roman"/>
          <w:sz w:val="24"/>
          <w:szCs w:val="24"/>
        </w:rPr>
        <w:t>ew Certificate in Individualized Supervised Practice Pathway (ISPP), First Reading.  (Withdrawn)</w:t>
      </w:r>
    </w:p>
    <w:p w14:paraId="530A7DBD" w14:textId="77777777" w:rsidR="00F16F2E" w:rsidRDefault="00F16F2E" w:rsidP="001C37A7">
      <w:pPr>
        <w:pStyle w:val="ListParagraph"/>
        <w:rPr>
          <w:rFonts w:ascii="Times New Roman" w:hAnsi="Times New Roman"/>
          <w:sz w:val="24"/>
          <w:szCs w:val="24"/>
        </w:rPr>
      </w:pPr>
    </w:p>
    <w:p w14:paraId="514630CF" w14:textId="27550B2F" w:rsidR="00945993" w:rsidRPr="00B368A9" w:rsidRDefault="001D6F83" w:rsidP="00F16F2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368A9">
        <w:rPr>
          <w:rFonts w:ascii="Times New Roman" w:hAnsi="Times New Roman"/>
          <w:sz w:val="24"/>
          <w:szCs w:val="24"/>
        </w:rPr>
        <w:t>Stanley requested that the proposal for a new Certificate in Individualized Supervised Practic</w:t>
      </w:r>
      <w:r w:rsidR="00022657">
        <w:rPr>
          <w:rFonts w:ascii="Times New Roman" w:hAnsi="Times New Roman"/>
          <w:sz w:val="24"/>
          <w:szCs w:val="24"/>
        </w:rPr>
        <w:t xml:space="preserve">e Pathway (ISPP) </w:t>
      </w:r>
      <w:r w:rsidRPr="00B368A9">
        <w:rPr>
          <w:rFonts w:ascii="Times New Roman" w:hAnsi="Times New Roman"/>
          <w:sz w:val="24"/>
          <w:szCs w:val="24"/>
        </w:rPr>
        <w:t>be withdrawn.</w:t>
      </w:r>
    </w:p>
    <w:p w14:paraId="699BDC25" w14:textId="77777777" w:rsidR="001D6F83" w:rsidRPr="00B368A9" w:rsidRDefault="001D6F83" w:rsidP="001C37A7">
      <w:pPr>
        <w:pStyle w:val="ListParagraph"/>
        <w:rPr>
          <w:rFonts w:ascii="Times New Roman" w:hAnsi="Times New Roman"/>
          <w:sz w:val="24"/>
          <w:szCs w:val="24"/>
        </w:rPr>
      </w:pPr>
    </w:p>
    <w:p w14:paraId="5475504F" w14:textId="02239BFD" w:rsidR="001C37A7" w:rsidRPr="00B368A9" w:rsidRDefault="00945993" w:rsidP="00F16F2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368A9">
        <w:rPr>
          <w:rFonts w:ascii="Times New Roman" w:hAnsi="Times New Roman"/>
          <w:sz w:val="24"/>
          <w:szCs w:val="24"/>
        </w:rPr>
        <w:t>Millar and Stanley</w:t>
      </w:r>
      <w:r w:rsidR="001D6F83" w:rsidRPr="00B368A9">
        <w:rPr>
          <w:rFonts w:ascii="Times New Roman" w:hAnsi="Times New Roman"/>
          <w:sz w:val="24"/>
          <w:szCs w:val="24"/>
        </w:rPr>
        <w:t xml:space="preserve"> stated</w:t>
      </w:r>
      <w:r w:rsidRPr="00B368A9">
        <w:rPr>
          <w:rFonts w:ascii="Times New Roman" w:hAnsi="Times New Roman"/>
          <w:sz w:val="24"/>
          <w:szCs w:val="24"/>
        </w:rPr>
        <w:t xml:space="preserve"> low enrollment and disciplinary changes accounted for the reques</w:t>
      </w:r>
      <w:r w:rsidR="00022657">
        <w:rPr>
          <w:rFonts w:ascii="Times New Roman" w:hAnsi="Times New Roman"/>
          <w:sz w:val="24"/>
          <w:szCs w:val="24"/>
        </w:rPr>
        <w:t xml:space="preserve">t to discontinue the programs. </w:t>
      </w:r>
      <w:r w:rsidRPr="00B368A9">
        <w:rPr>
          <w:rFonts w:ascii="Times New Roman" w:hAnsi="Times New Roman"/>
          <w:sz w:val="24"/>
          <w:szCs w:val="24"/>
        </w:rPr>
        <w:t xml:space="preserve">They indicated that no faculty </w:t>
      </w:r>
      <w:r w:rsidR="001D6F83" w:rsidRPr="00B368A9">
        <w:rPr>
          <w:rFonts w:ascii="Times New Roman" w:hAnsi="Times New Roman"/>
          <w:sz w:val="24"/>
          <w:szCs w:val="24"/>
        </w:rPr>
        <w:t xml:space="preserve">would </w:t>
      </w:r>
      <w:r w:rsidRPr="00B368A9">
        <w:rPr>
          <w:rFonts w:ascii="Times New Roman" w:hAnsi="Times New Roman"/>
          <w:sz w:val="24"/>
          <w:szCs w:val="24"/>
        </w:rPr>
        <w:t>be displaced by these discontinuances.</w:t>
      </w:r>
    </w:p>
    <w:p w14:paraId="65D79E73" w14:textId="77777777" w:rsidR="00945993" w:rsidRPr="00B368A9" w:rsidRDefault="00945993" w:rsidP="001C37A7">
      <w:pPr>
        <w:pStyle w:val="ListParagraph"/>
        <w:rPr>
          <w:rFonts w:ascii="Times New Roman" w:hAnsi="Times New Roman"/>
          <w:sz w:val="24"/>
          <w:szCs w:val="24"/>
        </w:rPr>
      </w:pPr>
    </w:p>
    <w:p w14:paraId="79A1AEB3" w14:textId="65D832EE" w:rsidR="00945993" w:rsidRPr="00B368A9" w:rsidRDefault="00945993" w:rsidP="00F16F2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368A9">
        <w:rPr>
          <w:rFonts w:ascii="Times New Roman" w:hAnsi="Times New Roman"/>
          <w:sz w:val="24"/>
          <w:szCs w:val="24"/>
        </w:rPr>
        <w:t>MSP to waive the first reading</w:t>
      </w:r>
      <w:r w:rsidR="00022657">
        <w:rPr>
          <w:rFonts w:ascii="Times New Roman" w:hAnsi="Times New Roman"/>
          <w:sz w:val="24"/>
          <w:szCs w:val="24"/>
        </w:rPr>
        <w:t xml:space="preserve"> of the Proposal for D</w:t>
      </w:r>
      <w:r w:rsidRPr="00B368A9">
        <w:rPr>
          <w:rFonts w:ascii="Times New Roman" w:hAnsi="Times New Roman"/>
          <w:sz w:val="24"/>
          <w:szCs w:val="24"/>
        </w:rPr>
        <w:t>iscontinuance of the Certificate in Wilderness Studies</w:t>
      </w:r>
      <w:r w:rsidR="001D6F83" w:rsidRPr="00B368A9">
        <w:rPr>
          <w:rFonts w:ascii="Times New Roman" w:hAnsi="Times New Roman"/>
          <w:sz w:val="24"/>
          <w:szCs w:val="24"/>
        </w:rPr>
        <w:t>.</w:t>
      </w:r>
    </w:p>
    <w:p w14:paraId="1D877B33" w14:textId="77777777" w:rsidR="00945993" w:rsidRPr="00B368A9" w:rsidRDefault="00945993" w:rsidP="001C37A7">
      <w:pPr>
        <w:pStyle w:val="ListParagraph"/>
        <w:rPr>
          <w:rFonts w:ascii="Times New Roman" w:hAnsi="Times New Roman"/>
          <w:sz w:val="24"/>
          <w:szCs w:val="24"/>
        </w:rPr>
      </w:pPr>
    </w:p>
    <w:p w14:paraId="7286EDD3" w14:textId="42F2E29A" w:rsidR="00945993" w:rsidRPr="00B368A9" w:rsidRDefault="00945993" w:rsidP="00F16F2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368A9">
        <w:rPr>
          <w:rFonts w:ascii="Times New Roman" w:hAnsi="Times New Roman"/>
          <w:sz w:val="24"/>
          <w:szCs w:val="24"/>
        </w:rPr>
        <w:lastRenderedPageBreak/>
        <w:t>MSP to approve the discontinuance of the Certificate in Wilderness Studies</w:t>
      </w:r>
    </w:p>
    <w:p w14:paraId="34D47AB6" w14:textId="77777777" w:rsidR="00F55B96" w:rsidRDefault="00F55B96" w:rsidP="001C37A7">
      <w:pPr>
        <w:pStyle w:val="ListParagraph"/>
        <w:rPr>
          <w:rFonts w:ascii="Times New Roman" w:hAnsi="Times New Roman"/>
          <w:sz w:val="24"/>
          <w:szCs w:val="24"/>
        </w:rPr>
      </w:pPr>
    </w:p>
    <w:p w14:paraId="3B0BCCCB" w14:textId="7B4D33ED" w:rsidR="001C37A7" w:rsidRPr="00B368A9" w:rsidRDefault="001D6F83" w:rsidP="00022657">
      <w:pPr>
        <w:ind w:left="1080"/>
        <w:rPr>
          <w:rFonts w:ascii="Times New Roman" w:hAnsi="Times New Roman"/>
          <w:sz w:val="24"/>
          <w:szCs w:val="24"/>
        </w:rPr>
      </w:pPr>
      <w:r w:rsidRPr="00022657">
        <w:rPr>
          <w:rFonts w:ascii="Times New Roman" w:hAnsi="Times New Roman"/>
          <w:sz w:val="24"/>
          <w:szCs w:val="24"/>
        </w:rPr>
        <w:t xml:space="preserve">Concern was raised regarding the </w:t>
      </w:r>
      <w:r w:rsidR="00B368A9" w:rsidRPr="00022657">
        <w:rPr>
          <w:rFonts w:ascii="Times New Roman" w:hAnsi="Times New Roman"/>
          <w:sz w:val="24"/>
          <w:szCs w:val="24"/>
        </w:rPr>
        <w:t xml:space="preserve">discontinuance of </w:t>
      </w:r>
      <w:r w:rsidR="00022657" w:rsidRPr="00022657">
        <w:rPr>
          <w:rFonts w:ascii="Times New Roman" w:hAnsi="Times New Roman"/>
          <w:sz w:val="24"/>
          <w:szCs w:val="24"/>
        </w:rPr>
        <w:t>the program</w:t>
      </w:r>
      <w:r w:rsidR="00022657">
        <w:rPr>
          <w:rFonts w:ascii="Times New Roman" w:hAnsi="Times New Roman"/>
          <w:sz w:val="24"/>
          <w:szCs w:val="24"/>
        </w:rPr>
        <w:t xml:space="preserve"> in </w:t>
      </w:r>
      <w:r w:rsidR="00022657" w:rsidRPr="00022657">
        <w:rPr>
          <w:rFonts w:ascii="Times New Roman" w:hAnsi="Times New Roman"/>
          <w:sz w:val="24"/>
          <w:szCs w:val="24"/>
        </w:rPr>
        <w:t xml:space="preserve">Campus Recreation and Student Services, </w:t>
      </w:r>
      <w:r w:rsidR="00022657" w:rsidRPr="00F16F2E">
        <w:rPr>
          <w:rFonts w:ascii="Times New Roman" w:hAnsi="Times New Roman"/>
          <w:sz w:val="24"/>
          <w:szCs w:val="24"/>
        </w:rPr>
        <w:t>Management of Nonprofit and Volunteer Services, Outdoor Recreation Resources,</w:t>
      </w:r>
      <w:r w:rsidR="00022657">
        <w:rPr>
          <w:rFonts w:ascii="Times New Roman" w:hAnsi="Times New Roman"/>
          <w:sz w:val="24"/>
          <w:szCs w:val="24"/>
        </w:rPr>
        <w:t xml:space="preserve"> and</w:t>
      </w:r>
      <w:r w:rsidR="00022657" w:rsidRPr="00F16F2E">
        <w:rPr>
          <w:rFonts w:ascii="Times New Roman" w:hAnsi="Times New Roman"/>
          <w:sz w:val="24"/>
          <w:szCs w:val="24"/>
        </w:rPr>
        <w:t xml:space="preserve"> Administration of Travel and Tourism, </w:t>
      </w:r>
      <w:r w:rsidR="00022657">
        <w:rPr>
          <w:rFonts w:ascii="Times New Roman" w:hAnsi="Times New Roman"/>
          <w:sz w:val="24"/>
          <w:szCs w:val="24"/>
        </w:rPr>
        <w:t xml:space="preserve">since </w:t>
      </w:r>
      <w:r w:rsidRPr="00B368A9">
        <w:rPr>
          <w:rFonts w:ascii="Times New Roman" w:hAnsi="Times New Roman"/>
          <w:sz w:val="24"/>
          <w:szCs w:val="24"/>
        </w:rPr>
        <w:t xml:space="preserve">the documentation provided did not indicate </w:t>
      </w:r>
      <w:r w:rsidR="00F55B96">
        <w:rPr>
          <w:rFonts w:ascii="Times New Roman" w:hAnsi="Times New Roman"/>
          <w:sz w:val="24"/>
          <w:szCs w:val="24"/>
        </w:rPr>
        <w:t xml:space="preserve">that </w:t>
      </w:r>
      <w:r w:rsidRPr="00B368A9">
        <w:rPr>
          <w:rFonts w:ascii="Times New Roman" w:hAnsi="Times New Roman"/>
          <w:sz w:val="24"/>
          <w:szCs w:val="24"/>
        </w:rPr>
        <w:t xml:space="preserve">a vote </w:t>
      </w:r>
      <w:r w:rsidR="00F55B96">
        <w:rPr>
          <w:rFonts w:ascii="Times New Roman" w:hAnsi="Times New Roman"/>
          <w:sz w:val="24"/>
          <w:szCs w:val="24"/>
        </w:rPr>
        <w:t>by</w:t>
      </w:r>
      <w:r w:rsidRPr="00B368A9">
        <w:rPr>
          <w:rFonts w:ascii="Times New Roman" w:hAnsi="Times New Roman"/>
          <w:sz w:val="24"/>
          <w:szCs w:val="24"/>
        </w:rPr>
        <w:t xml:space="preserve"> the full department </w:t>
      </w:r>
      <w:r w:rsidR="00F55B96">
        <w:rPr>
          <w:rFonts w:ascii="Times New Roman" w:hAnsi="Times New Roman"/>
          <w:sz w:val="24"/>
          <w:szCs w:val="24"/>
        </w:rPr>
        <w:t>faculty approved the proposals. Sta</w:t>
      </w:r>
      <w:r w:rsidRPr="00B368A9">
        <w:rPr>
          <w:rFonts w:ascii="Times New Roman" w:hAnsi="Times New Roman"/>
          <w:sz w:val="24"/>
          <w:szCs w:val="24"/>
        </w:rPr>
        <w:t>n</w:t>
      </w:r>
      <w:r w:rsidR="00F55B96">
        <w:rPr>
          <w:rFonts w:ascii="Times New Roman" w:hAnsi="Times New Roman"/>
          <w:sz w:val="24"/>
          <w:szCs w:val="24"/>
        </w:rPr>
        <w:t>l</w:t>
      </w:r>
      <w:r w:rsidRPr="00B368A9">
        <w:rPr>
          <w:rFonts w:ascii="Times New Roman" w:hAnsi="Times New Roman"/>
          <w:sz w:val="24"/>
          <w:szCs w:val="24"/>
        </w:rPr>
        <w:t>ey and Millar stated that such documentation could be provided.  Discussion ensued.</w:t>
      </w:r>
    </w:p>
    <w:p w14:paraId="58504907" w14:textId="77777777" w:rsidR="001D6F83" w:rsidRPr="00B368A9" w:rsidRDefault="001D6F83" w:rsidP="001C37A7">
      <w:pPr>
        <w:pStyle w:val="ListParagraph"/>
        <w:rPr>
          <w:rFonts w:ascii="Times New Roman" w:hAnsi="Times New Roman"/>
          <w:sz w:val="24"/>
          <w:szCs w:val="24"/>
        </w:rPr>
      </w:pPr>
    </w:p>
    <w:p w14:paraId="7BD5B8C0" w14:textId="36EAEE11" w:rsidR="001D6F83" w:rsidRPr="00B368A9" w:rsidRDefault="001D6F83" w:rsidP="00F16F2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368A9">
        <w:rPr>
          <w:rFonts w:ascii="Times New Roman" w:hAnsi="Times New Roman"/>
          <w:sz w:val="24"/>
          <w:szCs w:val="24"/>
        </w:rPr>
        <w:t>The motion to waive the fir</w:t>
      </w:r>
      <w:r w:rsidR="00022657">
        <w:rPr>
          <w:rFonts w:ascii="Times New Roman" w:hAnsi="Times New Roman"/>
          <w:sz w:val="24"/>
          <w:szCs w:val="24"/>
        </w:rPr>
        <w:t xml:space="preserve">st readings of these proposals </w:t>
      </w:r>
      <w:r w:rsidRPr="00B368A9">
        <w:rPr>
          <w:rFonts w:ascii="Times New Roman" w:hAnsi="Times New Roman"/>
          <w:sz w:val="24"/>
          <w:szCs w:val="24"/>
        </w:rPr>
        <w:t>was defeated</w:t>
      </w:r>
      <w:r w:rsidR="00F55B96">
        <w:rPr>
          <w:rFonts w:ascii="Times New Roman" w:hAnsi="Times New Roman"/>
          <w:sz w:val="24"/>
          <w:szCs w:val="24"/>
        </w:rPr>
        <w:t xml:space="preserve"> </w:t>
      </w:r>
      <w:r w:rsidR="00022657">
        <w:rPr>
          <w:rFonts w:ascii="Times New Roman" w:hAnsi="Times New Roman"/>
          <w:sz w:val="24"/>
          <w:szCs w:val="24"/>
        </w:rPr>
        <w:t xml:space="preserve">(6 to 5), </w:t>
      </w:r>
      <w:r w:rsidRPr="00B368A9">
        <w:rPr>
          <w:rFonts w:ascii="Times New Roman" w:hAnsi="Times New Roman"/>
          <w:sz w:val="24"/>
          <w:szCs w:val="24"/>
        </w:rPr>
        <w:t>and the Council reques</w:t>
      </w:r>
      <w:r w:rsidR="00F16F2E">
        <w:rPr>
          <w:rFonts w:ascii="Times New Roman" w:hAnsi="Times New Roman"/>
          <w:sz w:val="24"/>
          <w:szCs w:val="24"/>
        </w:rPr>
        <w:t>t</w:t>
      </w:r>
      <w:r w:rsidR="00F55B96">
        <w:rPr>
          <w:rFonts w:ascii="Times New Roman" w:hAnsi="Times New Roman"/>
          <w:sz w:val="24"/>
          <w:szCs w:val="24"/>
        </w:rPr>
        <w:t>ed</w:t>
      </w:r>
      <w:r w:rsidRPr="00B368A9">
        <w:rPr>
          <w:rFonts w:ascii="Times New Roman" w:hAnsi="Times New Roman"/>
          <w:sz w:val="24"/>
          <w:szCs w:val="24"/>
        </w:rPr>
        <w:t xml:space="preserve"> that </w:t>
      </w:r>
      <w:r w:rsidR="00022657">
        <w:rPr>
          <w:rFonts w:ascii="Times New Roman" w:hAnsi="Times New Roman"/>
          <w:sz w:val="24"/>
          <w:szCs w:val="24"/>
        </w:rPr>
        <w:t xml:space="preserve">Millar and Stanley provide </w:t>
      </w:r>
      <w:r w:rsidRPr="00B368A9">
        <w:rPr>
          <w:rFonts w:ascii="Times New Roman" w:hAnsi="Times New Roman"/>
          <w:sz w:val="24"/>
          <w:szCs w:val="24"/>
        </w:rPr>
        <w:t xml:space="preserve">documentation </w:t>
      </w:r>
      <w:r w:rsidR="00022657">
        <w:rPr>
          <w:rFonts w:ascii="Times New Roman" w:hAnsi="Times New Roman"/>
          <w:sz w:val="24"/>
          <w:szCs w:val="24"/>
        </w:rPr>
        <w:t>of the faculty vote for</w:t>
      </w:r>
      <w:r w:rsidRPr="00B368A9">
        <w:rPr>
          <w:rFonts w:ascii="Times New Roman" w:hAnsi="Times New Roman"/>
          <w:sz w:val="24"/>
          <w:szCs w:val="24"/>
        </w:rPr>
        <w:t xml:space="preserve"> the next meeting of the URC.</w:t>
      </w:r>
    </w:p>
    <w:p w14:paraId="6E25E2C2" w14:textId="77777777" w:rsidR="00BE4415" w:rsidRPr="00B368A9" w:rsidRDefault="00BE4415" w:rsidP="00DF6035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42AB8DF3" w14:textId="6DBBD951" w:rsidR="00F55B96" w:rsidRDefault="00821BD0" w:rsidP="00F16F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368A9">
        <w:rPr>
          <w:rFonts w:ascii="Times New Roman" w:hAnsi="Times New Roman"/>
          <w:sz w:val="24"/>
          <w:szCs w:val="24"/>
        </w:rPr>
        <w:t xml:space="preserve">Chair Soni adjourned the meeting </w:t>
      </w:r>
      <w:r w:rsidR="00F55B96">
        <w:rPr>
          <w:rFonts w:ascii="Times New Roman" w:hAnsi="Times New Roman"/>
          <w:sz w:val="24"/>
          <w:szCs w:val="24"/>
        </w:rPr>
        <w:t>at 2:34</w:t>
      </w:r>
      <w:r w:rsidR="001C4A6B">
        <w:rPr>
          <w:rFonts w:ascii="Times New Roman" w:hAnsi="Times New Roman"/>
          <w:sz w:val="24"/>
          <w:szCs w:val="24"/>
        </w:rPr>
        <w:t xml:space="preserve"> pm.</w:t>
      </w:r>
    </w:p>
    <w:p w14:paraId="7FD0EE72" w14:textId="77777777" w:rsidR="00F55B96" w:rsidRDefault="00F55B96" w:rsidP="00F55B96">
      <w:pPr>
        <w:pStyle w:val="ListParagrap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D89E523" w14:textId="4490D788" w:rsidR="00F55B96" w:rsidRPr="00F55B96" w:rsidRDefault="00F55B96" w:rsidP="00F55B96">
      <w:pPr>
        <w:rPr>
          <w:rFonts w:ascii="Times New Roman" w:hAnsi="Times New Roman"/>
          <w:i/>
          <w:sz w:val="24"/>
          <w:szCs w:val="24"/>
        </w:rPr>
      </w:pPr>
      <w:r w:rsidRPr="00F55B96">
        <w:rPr>
          <w:rFonts w:ascii="Times New Roman" w:hAnsi="Times New Roman"/>
          <w:i/>
          <w:sz w:val="24"/>
          <w:szCs w:val="24"/>
        </w:rPr>
        <w:t xml:space="preserve">These minutes </w:t>
      </w:r>
      <w:r w:rsidR="00B417D8">
        <w:rPr>
          <w:rFonts w:ascii="Times New Roman" w:hAnsi="Times New Roman"/>
          <w:i/>
          <w:sz w:val="24"/>
          <w:szCs w:val="24"/>
        </w:rPr>
        <w:t>w</w:t>
      </w:r>
      <w:r w:rsidR="00827DAD">
        <w:rPr>
          <w:rFonts w:ascii="Times New Roman" w:hAnsi="Times New Roman"/>
          <w:i/>
          <w:sz w:val="24"/>
          <w:szCs w:val="24"/>
        </w:rPr>
        <w:t>ere approved on March 4, 2014.</w:t>
      </w:r>
    </w:p>
    <w:p w14:paraId="08AB04D9" w14:textId="6862DBE4" w:rsidR="00F55B96" w:rsidRPr="00F55B96" w:rsidRDefault="00345D42" w:rsidP="00345D42">
      <w:pPr>
        <w:rPr>
          <w:rFonts w:ascii="Times New Roman" w:hAnsi="Times New Roman"/>
          <w:i/>
          <w:sz w:val="24"/>
          <w:szCs w:val="24"/>
        </w:rPr>
      </w:pPr>
      <w:r w:rsidRPr="00F55B96">
        <w:rPr>
          <w:rFonts w:ascii="Times New Roman" w:hAnsi="Times New Roman"/>
          <w:i/>
          <w:sz w:val="24"/>
          <w:szCs w:val="24"/>
        </w:rPr>
        <w:t>Respectfully submitted, W. Gary Griswold, Secretary</w:t>
      </w:r>
      <w:r w:rsidR="00F55B96" w:rsidRPr="00F55B96">
        <w:rPr>
          <w:rFonts w:ascii="Times New Roman" w:hAnsi="Times New Roman"/>
          <w:i/>
          <w:sz w:val="24"/>
          <w:szCs w:val="24"/>
        </w:rPr>
        <w:t xml:space="preserve"> pro tempore</w:t>
      </w:r>
      <w:r w:rsidR="00022657">
        <w:rPr>
          <w:rFonts w:ascii="Times New Roman" w:hAnsi="Times New Roman"/>
          <w:i/>
          <w:sz w:val="24"/>
          <w:szCs w:val="24"/>
        </w:rPr>
        <w:t xml:space="preserve"> </w:t>
      </w:r>
      <w:r w:rsidR="00F55B96" w:rsidRPr="00F55B96">
        <w:rPr>
          <w:rFonts w:ascii="Times New Roman" w:hAnsi="Times New Roman"/>
          <w:i/>
          <w:sz w:val="24"/>
          <w:szCs w:val="24"/>
        </w:rPr>
        <w:t>and</w:t>
      </w:r>
      <w:r w:rsidRPr="00F55B96">
        <w:rPr>
          <w:rFonts w:ascii="Times New Roman" w:hAnsi="Times New Roman"/>
          <w:i/>
          <w:sz w:val="24"/>
          <w:szCs w:val="24"/>
        </w:rPr>
        <w:t xml:space="preserve"> Vice Chair</w:t>
      </w:r>
      <w:r w:rsidR="00F55B96" w:rsidRPr="00F55B96">
        <w:rPr>
          <w:rFonts w:ascii="Times New Roman" w:hAnsi="Times New Roman"/>
          <w:i/>
          <w:sz w:val="24"/>
          <w:szCs w:val="24"/>
        </w:rPr>
        <w:t>.</w:t>
      </w:r>
    </w:p>
    <w:p w14:paraId="119089BE" w14:textId="77777777" w:rsidR="00F55B96" w:rsidRPr="00B368A9" w:rsidRDefault="00F55B96">
      <w:pPr>
        <w:rPr>
          <w:rFonts w:ascii="Times New Roman" w:hAnsi="Times New Roman"/>
          <w:sz w:val="24"/>
          <w:szCs w:val="24"/>
        </w:rPr>
      </w:pPr>
    </w:p>
    <w:sectPr w:rsidR="00F55B96" w:rsidRPr="00B368A9" w:rsidSect="00B5030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B6990" w14:textId="77777777" w:rsidR="00FE21B7" w:rsidRDefault="00FE21B7" w:rsidP="00BC7643">
      <w:pPr>
        <w:spacing w:after="0" w:line="240" w:lineRule="auto"/>
      </w:pPr>
      <w:r>
        <w:separator/>
      </w:r>
    </w:p>
  </w:endnote>
  <w:endnote w:type="continuationSeparator" w:id="0">
    <w:p w14:paraId="3C5D3499" w14:textId="77777777" w:rsidR="00FE21B7" w:rsidRDefault="00FE21B7" w:rsidP="00BC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97070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324CEED5" w14:textId="1637942A" w:rsidR="00F16F2E" w:rsidRPr="00022657" w:rsidRDefault="00F16F2E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022657">
          <w:rPr>
            <w:rFonts w:ascii="Times New Roman" w:hAnsi="Times New Roman"/>
            <w:sz w:val="20"/>
            <w:szCs w:val="20"/>
          </w:rPr>
          <w:fldChar w:fldCharType="begin"/>
        </w:r>
        <w:r w:rsidRPr="00022657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022657">
          <w:rPr>
            <w:rFonts w:ascii="Times New Roman" w:hAnsi="Times New Roman"/>
            <w:sz w:val="20"/>
            <w:szCs w:val="20"/>
          </w:rPr>
          <w:fldChar w:fldCharType="separate"/>
        </w:r>
        <w:r w:rsidR="00B417D8">
          <w:rPr>
            <w:rFonts w:ascii="Times New Roman" w:hAnsi="Times New Roman"/>
            <w:noProof/>
            <w:sz w:val="20"/>
            <w:szCs w:val="20"/>
          </w:rPr>
          <w:t>1</w:t>
        </w:r>
        <w:r w:rsidRPr="00022657">
          <w:rPr>
            <w:rFonts w:ascii="Times New Roman" w:hAnsi="Times New Roman"/>
            <w:noProof/>
            <w:sz w:val="20"/>
            <w:szCs w:val="20"/>
          </w:rPr>
          <w:fldChar w:fldCharType="end"/>
        </w:r>
        <w:r w:rsidRPr="00022657">
          <w:rPr>
            <w:rFonts w:ascii="Times New Roman" w:hAnsi="Times New Roman"/>
            <w:noProof/>
            <w:sz w:val="20"/>
            <w:szCs w:val="20"/>
          </w:rPr>
          <w:t xml:space="preserve"> of 3</w:t>
        </w:r>
      </w:p>
    </w:sdtContent>
  </w:sdt>
  <w:p w14:paraId="4B9895EE" w14:textId="77777777" w:rsidR="00F16F2E" w:rsidRDefault="00F16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3E08C" w14:textId="77777777" w:rsidR="00FE21B7" w:rsidRDefault="00FE21B7" w:rsidP="00BC7643">
      <w:pPr>
        <w:spacing w:after="0" w:line="240" w:lineRule="auto"/>
      </w:pPr>
      <w:r>
        <w:separator/>
      </w:r>
    </w:p>
  </w:footnote>
  <w:footnote w:type="continuationSeparator" w:id="0">
    <w:p w14:paraId="453BB8E5" w14:textId="77777777" w:rsidR="00FE21B7" w:rsidRDefault="00FE21B7" w:rsidP="00BC7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F895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D4FA4"/>
    <w:multiLevelType w:val="hybridMultilevel"/>
    <w:tmpl w:val="FE6E6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677425"/>
    <w:multiLevelType w:val="multilevel"/>
    <w:tmpl w:val="09929E06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5273E6"/>
    <w:multiLevelType w:val="hybridMultilevel"/>
    <w:tmpl w:val="24229C7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D07B46"/>
    <w:multiLevelType w:val="hybridMultilevel"/>
    <w:tmpl w:val="AA6220D2"/>
    <w:lvl w:ilvl="0" w:tplc="886C0D1E">
      <w:start w:val="3"/>
      <w:numFmt w:val="lowerLetter"/>
      <w:lvlText w:val="%1.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4890"/>
    <w:multiLevelType w:val="hybridMultilevel"/>
    <w:tmpl w:val="0B8C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A944633"/>
    <w:multiLevelType w:val="hybridMultilevel"/>
    <w:tmpl w:val="C14AB1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65E25C8"/>
    <w:multiLevelType w:val="hybridMultilevel"/>
    <w:tmpl w:val="27147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2A5B44"/>
    <w:multiLevelType w:val="multilevel"/>
    <w:tmpl w:val="E280D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E1139"/>
    <w:multiLevelType w:val="hybridMultilevel"/>
    <w:tmpl w:val="435EB89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5360CE"/>
    <w:multiLevelType w:val="multilevel"/>
    <w:tmpl w:val="5CB61F4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7F6283"/>
    <w:multiLevelType w:val="hybridMultilevel"/>
    <w:tmpl w:val="107806D2"/>
    <w:lvl w:ilvl="0" w:tplc="39F4AF98">
      <w:start w:val="1"/>
      <w:numFmt w:val="lowerLetter"/>
      <w:lvlText w:val="%1.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86E18"/>
    <w:multiLevelType w:val="hybridMultilevel"/>
    <w:tmpl w:val="33EAE8C2"/>
    <w:lvl w:ilvl="0" w:tplc="75E8A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0F5094"/>
    <w:multiLevelType w:val="multilevel"/>
    <w:tmpl w:val="271476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69019A"/>
    <w:multiLevelType w:val="hybridMultilevel"/>
    <w:tmpl w:val="787EDAF2"/>
    <w:lvl w:ilvl="0" w:tplc="8D46491E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4BF65E46"/>
    <w:multiLevelType w:val="hybridMultilevel"/>
    <w:tmpl w:val="CB88993E"/>
    <w:lvl w:ilvl="0" w:tplc="974491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E1E30"/>
    <w:multiLevelType w:val="multilevel"/>
    <w:tmpl w:val="107806D2"/>
    <w:lvl w:ilvl="0">
      <w:start w:val="1"/>
      <w:numFmt w:val="lowerLetter"/>
      <w:lvlText w:val="%1."/>
      <w:lvlJc w:val="left"/>
      <w:pPr>
        <w:ind w:left="10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43D9A"/>
    <w:multiLevelType w:val="hybridMultilevel"/>
    <w:tmpl w:val="09929E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AA11349"/>
    <w:multiLevelType w:val="multilevel"/>
    <w:tmpl w:val="107806D2"/>
    <w:lvl w:ilvl="0">
      <w:start w:val="1"/>
      <w:numFmt w:val="lowerLetter"/>
      <w:lvlText w:val="%1."/>
      <w:lvlJc w:val="left"/>
      <w:pPr>
        <w:ind w:left="10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C6565"/>
    <w:multiLevelType w:val="hybridMultilevel"/>
    <w:tmpl w:val="2BFCD7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CB66963"/>
    <w:multiLevelType w:val="hybridMultilevel"/>
    <w:tmpl w:val="4B486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EE50F0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C5978"/>
    <w:multiLevelType w:val="hybridMultilevel"/>
    <w:tmpl w:val="1458C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8A0EDC"/>
    <w:multiLevelType w:val="hybridMultilevel"/>
    <w:tmpl w:val="893C5A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39D4F0E"/>
    <w:multiLevelType w:val="hybridMultilevel"/>
    <w:tmpl w:val="17489458"/>
    <w:lvl w:ilvl="0" w:tplc="BE56823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E0D4A"/>
    <w:multiLevelType w:val="hybridMultilevel"/>
    <w:tmpl w:val="1EF02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BBA1FE1"/>
    <w:multiLevelType w:val="multilevel"/>
    <w:tmpl w:val="F3DA8ED0"/>
    <w:lvl w:ilvl="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C4706"/>
    <w:multiLevelType w:val="multilevel"/>
    <w:tmpl w:val="EEF24AA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02382E"/>
    <w:multiLevelType w:val="hybridMultilevel"/>
    <w:tmpl w:val="9A96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F073A"/>
    <w:multiLevelType w:val="multilevel"/>
    <w:tmpl w:val="CB88993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E225D"/>
    <w:multiLevelType w:val="hybridMultilevel"/>
    <w:tmpl w:val="F3DA8ED0"/>
    <w:lvl w:ilvl="0" w:tplc="558C4F4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14B18"/>
    <w:multiLevelType w:val="hybridMultilevel"/>
    <w:tmpl w:val="2E6C4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87678"/>
    <w:multiLevelType w:val="hybridMultilevel"/>
    <w:tmpl w:val="2DF8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4AC0D28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30"/>
  </w:num>
  <w:num w:numId="4">
    <w:abstractNumId w:val="9"/>
  </w:num>
  <w:num w:numId="5">
    <w:abstractNumId w:val="26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2"/>
  </w:num>
  <w:num w:numId="11">
    <w:abstractNumId w:val="24"/>
  </w:num>
  <w:num w:numId="12">
    <w:abstractNumId w:val="6"/>
  </w:num>
  <w:num w:numId="13">
    <w:abstractNumId w:val="29"/>
  </w:num>
  <w:num w:numId="14">
    <w:abstractNumId w:val="25"/>
  </w:num>
  <w:num w:numId="15">
    <w:abstractNumId w:val="11"/>
  </w:num>
  <w:num w:numId="16">
    <w:abstractNumId w:val="16"/>
  </w:num>
  <w:num w:numId="17">
    <w:abstractNumId w:val="15"/>
  </w:num>
  <w:num w:numId="18">
    <w:abstractNumId w:val="28"/>
  </w:num>
  <w:num w:numId="19">
    <w:abstractNumId w:val="23"/>
  </w:num>
  <w:num w:numId="20">
    <w:abstractNumId w:val="18"/>
  </w:num>
  <w:num w:numId="21">
    <w:abstractNumId w:val="4"/>
  </w:num>
  <w:num w:numId="22">
    <w:abstractNumId w:val="3"/>
  </w:num>
  <w:num w:numId="23">
    <w:abstractNumId w:val="8"/>
  </w:num>
  <w:num w:numId="24">
    <w:abstractNumId w:val="17"/>
  </w:num>
  <w:num w:numId="25">
    <w:abstractNumId w:val="2"/>
  </w:num>
  <w:num w:numId="26">
    <w:abstractNumId w:val="5"/>
  </w:num>
  <w:num w:numId="27">
    <w:abstractNumId w:val="19"/>
  </w:num>
  <w:num w:numId="28">
    <w:abstractNumId w:val="20"/>
  </w:num>
  <w:num w:numId="29">
    <w:abstractNumId w:val="27"/>
  </w:num>
  <w:num w:numId="30">
    <w:abstractNumId w:val="14"/>
  </w:num>
  <w:num w:numId="31">
    <w:abstractNumId w:val="1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A7"/>
    <w:rsid w:val="00005B1F"/>
    <w:rsid w:val="00013E41"/>
    <w:rsid w:val="00022657"/>
    <w:rsid w:val="00027D84"/>
    <w:rsid w:val="00051BCB"/>
    <w:rsid w:val="00065F36"/>
    <w:rsid w:val="00116775"/>
    <w:rsid w:val="001231C2"/>
    <w:rsid w:val="00141EFF"/>
    <w:rsid w:val="001A0194"/>
    <w:rsid w:val="001A6FA5"/>
    <w:rsid w:val="001C37A7"/>
    <w:rsid w:val="001C4A6B"/>
    <w:rsid w:val="001D6F83"/>
    <w:rsid w:val="001F608E"/>
    <w:rsid w:val="00220C3C"/>
    <w:rsid w:val="0026013F"/>
    <w:rsid w:val="002655C3"/>
    <w:rsid w:val="002701E7"/>
    <w:rsid w:val="002733D5"/>
    <w:rsid w:val="00285CAA"/>
    <w:rsid w:val="00285FC5"/>
    <w:rsid w:val="00295770"/>
    <w:rsid w:val="002A292B"/>
    <w:rsid w:val="002D0B46"/>
    <w:rsid w:val="002F34B7"/>
    <w:rsid w:val="00345D3B"/>
    <w:rsid w:val="00345D42"/>
    <w:rsid w:val="00376F94"/>
    <w:rsid w:val="00392478"/>
    <w:rsid w:val="003B3497"/>
    <w:rsid w:val="003C767D"/>
    <w:rsid w:val="003F21C7"/>
    <w:rsid w:val="004079A8"/>
    <w:rsid w:val="00424CF8"/>
    <w:rsid w:val="004706AE"/>
    <w:rsid w:val="0048696F"/>
    <w:rsid w:val="004B2D0E"/>
    <w:rsid w:val="00571936"/>
    <w:rsid w:val="00574D26"/>
    <w:rsid w:val="005766E4"/>
    <w:rsid w:val="00584652"/>
    <w:rsid w:val="005852CF"/>
    <w:rsid w:val="00591D24"/>
    <w:rsid w:val="005920CA"/>
    <w:rsid w:val="005A5E0E"/>
    <w:rsid w:val="005A65AC"/>
    <w:rsid w:val="005C072F"/>
    <w:rsid w:val="005F77FC"/>
    <w:rsid w:val="006044E9"/>
    <w:rsid w:val="00616B6D"/>
    <w:rsid w:val="0062166D"/>
    <w:rsid w:val="00643CE2"/>
    <w:rsid w:val="00664A6C"/>
    <w:rsid w:val="006801F8"/>
    <w:rsid w:val="0068357E"/>
    <w:rsid w:val="006C0CF7"/>
    <w:rsid w:val="006C15F0"/>
    <w:rsid w:val="006D3054"/>
    <w:rsid w:val="006E257C"/>
    <w:rsid w:val="006E2B19"/>
    <w:rsid w:val="006E7731"/>
    <w:rsid w:val="00711EE7"/>
    <w:rsid w:val="00717C18"/>
    <w:rsid w:val="00730268"/>
    <w:rsid w:val="007419E2"/>
    <w:rsid w:val="00753F8B"/>
    <w:rsid w:val="007921CD"/>
    <w:rsid w:val="007A24E8"/>
    <w:rsid w:val="007B403A"/>
    <w:rsid w:val="007B72B1"/>
    <w:rsid w:val="00802C63"/>
    <w:rsid w:val="00821BD0"/>
    <w:rsid w:val="00827DAD"/>
    <w:rsid w:val="00852E66"/>
    <w:rsid w:val="00867A8C"/>
    <w:rsid w:val="008A3028"/>
    <w:rsid w:val="008A6FA1"/>
    <w:rsid w:val="008D78A9"/>
    <w:rsid w:val="008E5E86"/>
    <w:rsid w:val="00904ED7"/>
    <w:rsid w:val="00930BF2"/>
    <w:rsid w:val="00936A8A"/>
    <w:rsid w:val="00945993"/>
    <w:rsid w:val="0098072A"/>
    <w:rsid w:val="00986A09"/>
    <w:rsid w:val="00993AC0"/>
    <w:rsid w:val="009A4F55"/>
    <w:rsid w:val="009B17A7"/>
    <w:rsid w:val="009D0376"/>
    <w:rsid w:val="009E1EA6"/>
    <w:rsid w:val="009F258F"/>
    <w:rsid w:val="00A42563"/>
    <w:rsid w:val="00A452A0"/>
    <w:rsid w:val="00A55035"/>
    <w:rsid w:val="00B15107"/>
    <w:rsid w:val="00B368A9"/>
    <w:rsid w:val="00B417D8"/>
    <w:rsid w:val="00B44C9C"/>
    <w:rsid w:val="00B46E1C"/>
    <w:rsid w:val="00B5030F"/>
    <w:rsid w:val="00B52D89"/>
    <w:rsid w:val="00B72B5B"/>
    <w:rsid w:val="00B878F5"/>
    <w:rsid w:val="00BB0887"/>
    <w:rsid w:val="00BB788D"/>
    <w:rsid w:val="00BC021E"/>
    <w:rsid w:val="00BC7643"/>
    <w:rsid w:val="00BE091F"/>
    <w:rsid w:val="00BE4415"/>
    <w:rsid w:val="00C44B24"/>
    <w:rsid w:val="00C56F47"/>
    <w:rsid w:val="00C823AA"/>
    <w:rsid w:val="00C93CF9"/>
    <w:rsid w:val="00C9715B"/>
    <w:rsid w:val="00CC6C31"/>
    <w:rsid w:val="00CD7455"/>
    <w:rsid w:val="00CE371E"/>
    <w:rsid w:val="00D2475A"/>
    <w:rsid w:val="00D701FB"/>
    <w:rsid w:val="00D81A8F"/>
    <w:rsid w:val="00D935B2"/>
    <w:rsid w:val="00DA3FF0"/>
    <w:rsid w:val="00DB19CD"/>
    <w:rsid w:val="00DC5F9C"/>
    <w:rsid w:val="00DD62D7"/>
    <w:rsid w:val="00DE4DD5"/>
    <w:rsid w:val="00DF0010"/>
    <w:rsid w:val="00DF4BB2"/>
    <w:rsid w:val="00DF6035"/>
    <w:rsid w:val="00DF645F"/>
    <w:rsid w:val="00E24F87"/>
    <w:rsid w:val="00E262F5"/>
    <w:rsid w:val="00E92976"/>
    <w:rsid w:val="00E97738"/>
    <w:rsid w:val="00EB7EE4"/>
    <w:rsid w:val="00F0323D"/>
    <w:rsid w:val="00F05798"/>
    <w:rsid w:val="00F16F2E"/>
    <w:rsid w:val="00F27933"/>
    <w:rsid w:val="00F354D0"/>
    <w:rsid w:val="00F4220D"/>
    <w:rsid w:val="00F55B96"/>
    <w:rsid w:val="00F8426A"/>
    <w:rsid w:val="00F95C93"/>
    <w:rsid w:val="00FB2B74"/>
    <w:rsid w:val="00FD703F"/>
    <w:rsid w:val="00FE21B7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90C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6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6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76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643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FB2B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6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6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76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643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FB2B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73A1-4C33-463E-A70A-6217CFB6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93E42FC0</Template>
  <TotalTime>110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psoni</dc:creator>
  <cp:lastModifiedBy>W. Gary Griswold</cp:lastModifiedBy>
  <cp:revision>15</cp:revision>
  <cp:lastPrinted>2014-02-25T19:01:00Z</cp:lastPrinted>
  <dcterms:created xsi:type="dcterms:W3CDTF">2014-02-24T23:22:00Z</dcterms:created>
  <dcterms:modified xsi:type="dcterms:W3CDTF">2014-08-25T18:44:00Z</dcterms:modified>
</cp:coreProperties>
</file>