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D7252A" w:rsidRDefault="006E763A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D7252A" w:rsidRDefault="00A044B3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>Campus Climate Committee Meeting</w:t>
      </w:r>
    </w:p>
    <w:p w:rsidR="00424A04" w:rsidRPr="00D7252A" w:rsidRDefault="00424A04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D7252A" w:rsidRDefault="001774F9" w:rsidP="00733C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55076A">
        <w:rPr>
          <w:rFonts w:ascii="Arial" w:hAnsi="Arial" w:cs="Arial"/>
          <w:sz w:val="24"/>
          <w:szCs w:val="24"/>
        </w:rPr>
        <w:t xml:space="preserve"> 11, 2015</w:t>
      </w:r>
    </w:p>
    <w:p w:rsidR="007B2A5D" w:rsidRPr="00D7252A" w:rsidRDefault="001C58C4" w:rsidP="00733C11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D7252A" w:rsidRDefault="006E763A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>2:</w:t>
      </w:r>
      <w:r w:rsidR="000A5809" w:rsidRPr="00D7252A">
        <w:rPr>
          <w:rFonts w:ascii="Arial" w:hAnsi="Arial" w:cs="Arial"/>
          <w:b/>
          <w:bCs/>
          <w:sz w:val="24"/>
          <w:szCs w:val="24"/>
        </w:rPr>
        <w:t>0</w:t>
      </w:r>
      <w:r w:rsidR="009650E2" w:rsidRPr="00D7252A">
        <w:rPr>
          <w:rFonts w:ascii="Arial" w:hAnsi="Arial" w:cs="Arial"/>
          <w:b/>
          <w:bCs/>
          <w:sz w:val="24"/>
          <w:szCs w:val="24"/>
        </w:rPr>
        <w:t>0</w:t>
      </w:r>
      <w:r w:rsidRPr="00D7252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D7252A">
        <w:rPr>
          <w:rFonts w:ascii="Arial" w:hAnsi="Arial" w:cs="Arial"/>
          <w:b/>
          <w:bCs/>
          <w:sz w:val="24"/>
          <w:szCs w:val="24"/>
        </w:rPr>
        <w:t>3</w:t>
      </w:r>
      <w:r w:rsidRPr="00D7252A">
        <w:rPr>
          <w:rFonts w:ascii="Arial" w:hAnsi="Arial" w:cs="Arial"/>
          <w:b/>
          <w:bCs/>
          <w:sz w:val="24"/>
          <w:szCs w:val="24"/>
        </w:rPr>
        <w:t>:</w:t>
      </w:r>
      <w:r w:rsidR="00A044B3" w:rsidRPr="00D7252A">
        <w:rPr>
          <w:rFonts w:ascii="Arial" w:hAnsi="Arial" w:cs="Arial"/>
          <w:b/>
          <w:bCs/>
          <w:sz w:val="24"/>
          <w:szCs w:val="24"/>
        </w:rPr>
        <w:t>15</w:t>
      </w:r>
      <w:r w:rsidRPr="00D7252A">
        <w:rPr>
          <w:rFonts w:ascii="Arial" w:hAnsi="Arial" w:cs="Arial"/>
          <w:b/>
          <w:bCs/>
          <w:sz w:val="24"/>
          <w:szCs w:val="24"/>
        </w:rPr>
        <w:t xml:space="preserve"> p.m. </w:t>
      </w:r>
      <w:r w:rsidR="00F144B2" w:rsidRPr="00D7252A">
        <w:rPr>
          <w:rFonts w:ascii="Arial" w:hAnsi="Arial" w:cs="Arial"/>
          <w:b/>
          <w:bCs/>
          <w:sz w:val="24"/>
          <w:szCs w:val="24"/>
        </w:rPr>
        <w:t>/</w:t>
      </w:r>
      <w:r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="00A044B3" w:rsidRPr="00D7252A">
        <w:rPr>
          <w:rFonts w:ascii="Arial" w:hAnsi="Arial" w:cs="Arial"/>
          <w:b/>
          <w:bCs/>
          <w:sz w:val="24"/>
          <w:szCs w:val="24"/>
        </w:rPr>
        <w:t>AS</w:t>
      </w:r>
      <w:r w:rsidR="00D841C2"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 w:rsidRPr="00D7252A">
        <w:rPr>
          <w:rFonts w:ascii="Arial" w:hAnsi="Arial" w:cs="Arial"/>
          <w:b/>
          <w:bCs/>
          <w:sz w:val="24"/>
          <w:szCs w:val="24"/>
        </w:rPr>
        <w:t>–</w:t>
      </w:r>
      <w:r w:rsidR="00D841C2"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 w:rsidRPr="00D7252A">
        <w:rPr>
          <w:rFonts w:ascii="Arial" w:hAnsi="Arial" w:cs="Arial"/>
          <w:b/>
          <w:bCs/>
          <w:sz w:val="24"/>
          <w:szCs w:val="24"/>
        </w:rPr>
        <w:t>125 Conference Room</w:t>
      </w:r>
    </w:p>
    <w:p w:rsidR="006E763A" w:rsidRPr="00D7252A" w:rsidRDefault="006E763A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 w:rsidRPr="00D7252A">
        <w:rPr>
          <w:rFonts w:ascii="Arial" w:hAnsi="Arial" w:cs="Arial"/>
          <w:b/>
          <w:bCs/>
          <w:sz w:val="24"/>
          <w:szCs w:val="24"/>
        </w:rPr>
        <w:t>C</w:t>
      </w:r>
      <w:r w:rsidR="000341B4" w:rsidRPr="00D7252A">
        <w:rPr>
          <w:rFonts w:ascii="Arial" w:hAnsi="Arial" w:cs="Arial"/>
          <w:b/>
          <w:bCs/>
          <w:sz w:val="24"/>
          <w:szCs w:val="24"/>
        </w:rPr>
        <w:t>ommittee</w:t>
      </w:r>
      <w:r w:rsidR="00A64A65"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252A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252A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D7252A">
        <w:rPr>
          <w:rFonts w:ascii="Arial" w:hAnsi="Arial" w:cs="Arial"/>
          <w:b/>
          <w:bCs/>
          <w:sz w:val="24"/>
          <w:szCs w:val="24"/>
        </w:rPr>
        <w:t>.</w:t>
      </w:r>
    </w:p>
    <w:p w:rsidR="00527091" w:rsidRPr="00D7252A" w:rsidRDefault="00C0635D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>(</w:t>
      </w:r>
      <w:hyperlink r:id="rId7" w:history="1">
        <w:r w:rsidR="000341B4" w:rsidRPr="00D7252A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nielan.barnes@csulb.edu</w:t>
        </w:r>
      </w:hyperlink>
      <w:r w:rsidR="000341B4" w:rsidRPr="00D7252A">
        <w:rPr>
          <w:rFonts w:ascii="Arial" w:hAnsi="Arial" w:cs="Arial"/>
          <w:b/>
          <w:bCs/>
          <w:sz w:val="24"/>
          <w:szCs w:val="24"/>
        </w:rPr>
        <w:t xml:space="preserve"> )</w:t>
      </w:r>
    </w:p>
    <w:p w:rsidR="0055076A" w:rsidRDefault="006E763A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076A">
        <w:rPr>
          <w:rFonts w:ascii="Arial" w:hAnsi="Arial" w:cs="Arial"/>
          <w:sz w:val="24"/>
          <w:szCs w:val="24"/>
        </w:rPr>
        <w:t>Call to Order</w:t>
      </w:r>
    </w:p>
    <w:p w:rsidR="0055076A" w:rsidRDefault="00320F58" w:rsidP="0055076A">
      <w:pPr>
        <w:ind w:left="360"/>
        <w:rPr>
          <w:rFonts w:ascii="Arial" w:hAnsi="Arial" w:cs="Arial"/>
          <w:sz w:val="24"/>
          <w:szCs w:val="24"/>
        </w:rPr>
      </w:pPr>
      <w:r w:rsidRPr="0055076A">
        <w:rPr>
          <w:rFonts w:ascii="Arial" w:hAnsi="Arial" w:cs="Arial"/>
          <w:sz w:val="24"/>
          <w:szCs w:val="24"/>
        </w:rPr>
        <w:t xml:space="preserve"> </w:t>
      </w:r>
    </w:p>
    <w:p w:rsidR="008D5697" w:rsidRPr="00D7252A" w:rsidRDefault="008D5697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>Introductions</w:t>
      </w:r>
    </w:p>
    <w:p w:rsidR="008D5697" w:rsidRPr="00D7252A" w:rsidRDefault="008D5697" w:rsidP="00733C11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D7252A" w:rsidRDefault="006E763A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>Approval of Agenda</w:t>
      </w:r>
      <w:r w:rsidR="00E86C85" w:rsidRPr="00D7252A">
        <w:rPr>
          <w:rFonts w:ascii="Arial" w:hAnsi="Arial" w:cs="Arial"/>
          <w:sz w:val="24"/>
          <w:szCs w:val="24"/>
        </w:rPr>
        <w:t xml:space="preserve"> </w:t>
      </w:r>
    </w:p>
    <w:p w:rsidR="009744C0" w:rsidRPr="00D7252A" w:rsidRDefault="009744C0" w:rsidP="00733C11">
      <w:pPr>
        <w:rPr>
          <w:rFonts w:ascii="Arial" w:hAnsi="Arial" w:cs="Arial"/>
          <w:sz w:val="24"/>
          <w:szCs w:val="24"/>
        </w:rPr>
      </w:pPr>
    </w:p>
    <w:p w:rsidR="00D7252A" w:rsidRPr="0055076A" w:rsidRDefault="0055076A" w:rsidP="0055076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9744C0" w:rsidRPr="0055076A">
        <w:rPr>
          <w:rFonts w:ascii="Arial" w:hAnsi="Arial" w:cs="Arial"/>
          <w:sz w:val="24"/>
          <w:szCs w:val="24"/>
        </w:rPr>
        <w:t>Minutes</w:t>
      </w:r>
      <w:r w:rsidR="002D0228" w:rsidRPr="00550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341B4" w:rsidRPr="0055076A">
        <w:rPr>
          <w:rFonts w:ascii="Arial" w:hAnsi="Arial" w:cs="Arial"/>
          <w:sz w:val="24"/>
          <w:szCs w:val="24"/>
        </w:rPr>
        <w:t xml:space="preserve">Posted on </w:t>
      </w:r>
      <w:proofErr w:type="spellStart"/>
      <w:r w:rsidR="00285914" w:rsidRPr="0055076A">
        <w:rPr>
          <w:rFonts w:ascii="Arial" w:hAnsi="Arial" w:cs="Arial"/>
          <w:sz w:val="24"/>
          <w:szCs w:val="24"/>
        </w:rPr>
        <w:t>B</w:t>
      </w:r>
      <w:r w:rsidR="000341B4" w:rsidRPr="0055076A">
        <w:rPr>
          <w:rFonts w:ascii="Arial" w:hAnsi="Arial" w:cs="Arial"/>
          <w:sz w:val="24"/>
          <w:szCs w:val="24"/>
        </w:rPr>
        <w:t>each</w:t>
      </w:r>
      <w:r w:rsidR="00285914" w:rsidRPr="0055076A">
        <w:rPr>
          <w:rFonts w:ascii="Arial" w:hAnsi="Arial" w:cs="Arial"/>
          <w:sz w:val="24"/>
          <w:szCs w:val="24"/>
        </w:rPr>
        <w:t>B</w:t>
      </w:r>
      <w:r w:rsidR="000341B4" w:rsidRPr="0055076A">
        <w:rPr>
          <w:rFonts w:ascii="Arial" w:hAnsi="Arial" w:cs="Arial"/>
          <w:sz w:val="24"/>
          <w:szCs w:val="24"/>
        </w:rPr>
        <w:t>oard</w:t>
      </w:r>
      <w:proofErr w:type="spellEnd"/>
      <w:r w:rsidR="0097130C" w:rsidRPr="0055076A">
        <w:rPr>
          <w:rFonts w:ascii="Arial" w:hAnsi="Arial" w:cs="Arial"/>
          <w:sz w:val="24"/>
          <w:szCs w:val="24"/>
        </w:rPr>
        <w:t>)</w:t>
      </w:r>
      <w:r w:rsidR="00E86C85" w:rsidRPr="0055076A">
        <w:rPr>
          <w:rFonts w:ascii="Arial" w:hAnsi="Arial" w:cs="Arial"/>
          <w:sz w:val="24"/>
          <w:szCs w:val="24"/>
        </w:rPr>
        <w:t xml:space="preserve"> </w:t>
      </w:r>
    </w:p>
    <w:p w:rsidR="00D7252A" w:rsidRDefault="00D7252A" w:rsidP="00D7252A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D7252A" w:rsidRDefault="006E763A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>Announcement</w:t>
      </w:r>
      <w:r w:rsidR="009B5467" w:rsidRPr="00D7252A">
        <w:rPr>
          <w:rFonts w:ascii="Arial" w:hAnsi="Arial" w:cs="Arial"/>
          <w:sz w:val="24"/>
          <w:szCs w:val="24"/>
        </w:rPr>
        <w:t>s</w:t>
      </w:r>
    </w:p>
    <w:p w:rsidR="009650E2" w:rsidRPr="00D7252A" w:rsidRDefault="009650E2" w:rsidP="00733C11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Pr="00D7252A" w:rsidRDefault="00AC1558" w:rsidP="00733C1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b/>
          <w:sz w:val="24"/>
          <w:szCs w:val="24"/>
        </w:rPr>
        <w:t xml:space="preserve">Reminder:  </w:t>
      </w:r>
      <w:r w:rsidR="000341B4" w:rsidRPr="00D7252A">
        <w:rPr>
          <w:rFonts w:ascii="Arial" w:hAnsi="Arial" w:cs="Arial"/>
          <w:b/>
          <w:sz w:val="24"/>
          <w:szCs w:val="24"/>
        </w:rPr>
        <w:t>Committee</w:t>
      </w:r>
      <w:r w:rsidRPr="00D7252A">
        <w:rPr>
          <w:rFonts w:ascii="Arial" w:hAnsi="Arial" w:cs="Arial"/>
          <w:b/>
          <w:sz w:val="24"/>
          <w:szCs w:val="24"/>
        </w:rPr>
        <w:t xml:space="preserve"> business is conducted electronically via </w:t>
      </w:r>
      <w:proofErr w:type="spellStart"/>
      <w:r w:rsidRPr="00D7252A">
        <w:rPr>
          <w:rFonts w:ascii="Arial" w:hAnsi="Arial" w:cs="Arial"/>
          <w:b/>
          <w:sz w:val="24"/>
          <w:szCs w:val="24"/>
        </w:rPr>
        <w:t>BeachBoard</w:t>
      </w:r>
      <w:proofErr w:type="spellEnd"/>
      <w:r w:rsidRPr="00D7252A">
        <w:rPr>
          <w:rFonts w:ascii="Arial" w:hAnsi="Arial" w:cs="Arial"/>
          <w:sz w:val="24"/>
          <w:szCs w:val="24"/>
        </w:rPr>
        <w:t xml:space="preserve">.  Please bring your </w:t>
      </w:r>
      <w:r w:rsidR="0062089C" w:rsidRPr="00D7252A">
        <w:rPr>
          <w:rFonts w:ascii="Arial" w:hAnsi="Arial" w:cs="Arial"/>
          <w:sz w:val="24"/>
          <w:szCs w:val="24"/>
        </w:rPr>
        <w:t xml:space="preserve">electronic device </w:t>
      </w:r>
      <w:r w:rsidRPr="00D7252A">
        <w:rPr>
          <w:rFonts w:ascii="Arial" w:hAnsi="Arial" w:cs="Arial"/>
          <w:sz w:val="24"/>
          <w:szCs w:val="24"/>
        </w:rPr>
        <w:t xml:space="preserve">or print material </w:t>
      </w:r>
      <w:r w:rsidR="0062089C" w:rsidRPr="00D7252A">
        <w:rPr>
          <w:rFonts w:ascii="Arial" w:hAnsi="Arial" w:cs="Arial"/>
          <w:sz w:val="24"/>
          <w:szCs w:val="24"/>
        </w:rPr>
        <w:t xml:space="preserve">to the </w:t>
      </w:r>
      <w:r w:rsidRPr="00D7252A">
        <w:rPr>
          <w:rFonts w:ascii="Arial" w:hAnsi="Arial" w:cs="Arial"/>
          <w:sz w:val="24"/>
          <w:szCs w:val="24"/>
        </w:rPr>
        <w:t>meeting.</w:t>
      </w:r>
      <w:r w:rsidR="00A213D7" w:rsidRPr="00D7252A">
        <w:rPr>
          <w:rFonts w:ascii="Arial" w:hAnsi="Arial" w:cs="Arial"/>
          <w:sz w:val="24"/>
          <w:szCs w:val="24"/>
        </w:rPr>
        <w:t xml:space="preserve">  All </w:t>
      </w:r>
      <w:r w:rsidR="000341B4" w:rsidRPr="00D7252A">
        <w:rPr>
          <w:rFonts w:ascii="Arial" w:hAnsi="Arial" w:cs="Arial"/>
          <w:sz w:val="24"/>
          <w:szCs w:val="24"/>
        </w:rPr>
        <w:t>Committee</w:t>
      </w:r>
      <w:r w:rsidR="00A213D7" w:rsidRPr="00D7252A">
        <w:rPr>
          <w:rFonts w:ascii="Arial" w:hAnsi="Arial" w:cs="Arial"/>
          <w:sz w:val="24"/>
          <w:szCs w:val="24"/>
        </w:rPr>
        <w:t xml:space="preserve"> Members are enrolled </w:t>
      </w:r>
      <w:r w:rsidR="000341B4" w:rsidRPr="00D7252A">
        <w:rPr>
          <w:rFonts w:ascii="Arial" w:hAnsi="Arial" w:cs="Arial"/>
          <w:sz w:val="24"/>
          <w:szCs w:val="24"/>
        </w:rPr>
        <w:t xml:space="preserve">as instructors </w:t>
      </w:r>
      <w:r w:rsidR="00A213D7" w:rsidRPr="00D7252A">
        <w:rPr>
          <w:rFonts w:ascii="Arial" w:hAnsi="Arial" w:cs="Arial"/>
          <w:sz w:val="24"/>
          <w:szCs w:val="24"/>
        </w:rPr>
        <w:t xml:space="preserve">in the </w:t>
      </w:r>
      <w:r w:rsidR="0055076A">
        <w:rPr>
          <w:rFonts w:ascii="Arial" w:hAnsi="Arial" w:cs="Arial"/>
          <w:sz w:val="24"/>
          <w:szCs w:val="24"/>
        </w:rPr>
        <w:t>CCC</w:t>
      </w:r>
      <w:r w:rsidR="00A213D7" w:rsidRPr="00D7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3D7" w:rsidRPr="00D7252A">
        <w:rPr>
          <w:rFonts w:ascii="Arial" w:hAnsi="Arial" w:cs="Arial"/>
          <w:sz w:val="24"/>
          <w:szCs w:val="24"/>
        </w:rPr>
        <w:t>BeachBoard</w:t>
      </w:r>
      <w:proofErr w:type="spellEnd"/>
      <w:r w:rsidR="00A213D7" w:rsidRPr="00D7252A">
        <w:rPr>
          <w:rFonts w:ascii="Arial" w:hAnsi="Arial" w:cs="Arial"/>
          <w:sz w:val="24"/>
          <w:szCs w:val="24"/>
        </w:rPr>
        <w:t xml:space="preserve"> organization.  </w:t>
      </w:r>
    </w:p>
    <w:p w:rsidR="00A213D7" w:rsidRPr="00D7252A" w:rsidRDefault="00A213D7" w:rsidP="00733C11">
      <w:pPr>
        <w:pStyle w:val="ListParagraph"/>
        <w:rPr>
          <w:rFonts w:ascii="Arial" w:hAnsi="Arial" w:cs="Arial"/>
          <w:sz w:val="24"/>
          <w:szCs w:val="24"/>
        </w:rPr>
      </w:pPr>
    </w:p>
    <w:p w:rsidR="00AE2A31" w:rsidRPr="00D7252A" w:rsidRDefault="000341B4" w:rsidP="00AE2A31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7252A">
        <w:rPr>
          <w:rFonts w:ascii="Arial" w:hAnsi="Arial" w:cs="Arial"/>
          <w:b/>
          <w:sz w:val="24"/>
          <w:szCs w:val="24"/>
        </w:rPr>
        <w:t xml:space="preserve">Next Committee meeting is </w:t>
      </w:r>
      <w:r w:rsidR="001774F9">
        <w:rPr>
          <w:rFonts w:ascii="Arial" w:hAnsi="Arial" w:cs="Arial"/>
          <w:b/>
          <w:sz w:val="24"/>
          <w:szCs w:val="24"/>
        </w:rPr>
        <w:t>April 8</w:t>
      </w:r>
      <w:r w:rsidR="001C3D94">
        <w:rPr>
          <w:rFonts w:ascii="Arial" w:hAnsi="Arial" w:cs="Arial"/>
          <w:b/>
          <w:sz w:val="24"/>
          <w:szCs w:val="24"/>
        </w:rPr>
        <w:t>,</w:t>
      </w:r>
      <w:r w:rsidR="0070067F" w:rsidRPr="00D7252A">
        <w:rPr>
          <w:rFonts w:ascii="Arial" w:hAnsi="Arial" w:cs="Arial"/>
          <w:b/>
          <w:sz w:val="24"/>
          <w:szCs w:val="24"/>
        </w:rPr>
        <w:t xml:space="preserve"> 2015</w:t>
      </w:r>
      <w:r w:rsidR="00A213D7" w:rsidRPr="00D7252A">
        <w:rPr>
          <w:rFonts w:ascii="Arial" w:hAnsi="Arial" w:cs="Arial"/>
          <w:b/>
          <w:sz w:val="24"/>
          <w:szCs w:val="24"/>
        </w:rPr>
        <w:t>.</w:t>
      </w:r>
    </w:p>
    <w:p w:rsidR="00B84562" w:rsidRDefault="00B84562" w:rsidP="00B84562">
      <w:pPr>
        <w:ind w:left="360"/>
        <w:rPr>
          <w:rFonts w:ascii="Arial" w:hAnsi="Arial" w:cs="Arial"/>
          <w:sz w:val="24"/>
          <w:szCs w:val="24"/>
        </w:rPr>
      </w:pPr>
    </w:p>
    <w:p w:rsidR="00B84562" w:rsidRDefault="001C3D94" w:rsidP="001C3D9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>New Business</w:t>
      </w:r>
      <w:r w:rsidR="00B14BB9">
        <w:rPr>
          <w:rFonts w:ascii="Arial" w:hAnsi="Arial" w:cs="Arial"/>
          <w:sz w:val="24"/>
          <w:szCs w:val="24"/>
        </w:rPr>
        <w:t xml:space="preserve"> </w:t>
      </w:r>
    </w:p>
    <w:p w:rsidR="001774F9" w:rsidRDefault="001774F9" w:rsidP="001774F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774F9">
        <w:rPr>
          <w:rFonts w:ascii="Arial" w:hAnsi="Arial" w:cs="Arial"/>
          <w:sz w:val="24"/>
          <w:szCs w:val="24"/>
        </w:rPr>
        <w:t>resentation and Q&amp;A with CFA rep Douglas Domingo-</w:t>
      </w:r>
      <w:proofErr w:type="spellStart"/>
      <w:r w:rsidRPr="001774F9">
        <w:rPr>
          <w:rFonts w:ascii="Arial" w:hAnsi="Arial" w:cs="Arial"/>
          <w:sz w:val="24"/>
          <w:szCs w:val="24"/>
        </w:rPr>
        <w:t>Forasté</w:t>
      </w:r>
      <w:proofErr w:type="spellEnd"/>
    </w:p>
    <w:p w:rsidR="001C3D94" w:rsidRPr="001774F9" w:rsidRDefault="001774F9" w:rsidP="001774F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composition?</w:t>
      </w:r>
    </w:p>
    <w:p w:rsidR="00733C11" w:rsidRDefault="00733C11" w:rsidP="001C3D94">
      <w:pPr>
        <w:rPr>
          <w:rFonts w:ascii="Arial" w:hAnsi="Arial" w:cs="Arial"/>
          <w:sz w:val="24"/>
          <w:szCs w:val="24"/>
        </w:rPr>
      </w:pPr>
    </w:p>
    <w:p w:rsidR="00B84562" w:rsidRPr="00D7252A" w:rsidRDefault="00B84562" w:rsidP="00B845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 xml:space="preserve">Unfinished Business &amp; Updates </w:t>
      </w:r>
    </w:p>
    <w:p w:rsidR="00B84562" w:rsidRPr="001774F9" w:rsidRDefault="00B84562" w:rsidP="00B84562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1774F9">
        <w:rPr>
          <w:rFonts w:ascii="Arial" w:hAnsi="Arial" w:cs="Arial"/>
          <w:sz w:val="24"/>
          <w:szCs w:val="24"/>
        </w:rPr>
        <w:t xml:space="preserve">2011 Faculty Campus Climate Survey </w:t>
      </w:r>
      <w:r w:rsidR="001774F9">
        <w:rPr>
          <w:rFonts w:ascii="Arial" w:hAnsi="Arial" w:cs="Arial"/>
          <w:sz w:val="24"/>
          <w:szCs w:val="24"/>
        </w:rPr>
        <w:t>– Invite Terre Allen and Mark Wiley to April meeting?</w:t>
      </w:r>
    </w:p>
    <w:p w:rsidR="00B84562" w:rsidRPr="00D7252A" w:rsidRDefault="00B84562" w:rsidP="00B84562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 xml:space="preserve">CCC website &amp; calendar </w:t>
      </w:r>
    </w:p>
    <w:p w:rsidR="00B84562" w:rsidRDefault="00B84562" w:rsidP="00B84562">
      <w:pPr>
        <w:pStyle w:val="ListParagraph"/>
        <w:autoSpaceDE/>
        <w:autoSpaceDN/>
        <w:ind w:left="1080"/>
        <w:contextualSpacing/>
        <w:rPr>
          <w:rFonts w:ascii="Arial" w:hAnsi="Arial" w:cs="Arial"/>
          <w:sz w:val="24"/>
          <w:szCs w:val="24"/>
        </w:rPr>
      </w:pPr>
    </w:p>
    <w:p w:rsidR="00B84562" w:rsidRDefault="00B84562" w:rsidP="00B84562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CSULB 2014-17 </w:t>
      </w:r>
      <w:r w:rsidRPr="00D7252A">
        <w:rPr>
          <w:rFonts w:ascii="Arial" w:hAnsi="Arial" w:cs="Arial"/>
          <w:sz w:val="24"/>
          <w:szCs w:val="24"/>
        </w:rPr>
        <w:t xml:space="preserve">Strategic Plan </w:t>
      </w:r>
    </w:p>
    <w:p w:rsidR="00B84562" w:rsidRPr="001C3D94" w:rsidRDefault="00B84562" w:rsidP="00B84562">
      <w:pPr>
        <w:pStyle w:val="ListParagraph"/>
        <w:rPr>
          <w:rFonts w:ascii="Arial" w:hAnsi="Arial" w:cs="Arial"/>
          <w:sz w:val="24"/>
          <w:szCs w:val="24"/>
        </w:rPr>
      </w:pPr>
    </w:p>
    <w:p w:rsidR="00B84562" w:rsidRPr="00D7252A" w:rsidRDefault="00B84562" w:rsidP="00B84562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Carpenter Center event in Fall 2015</w:t>
      </w:r>
    </w:p>
    <w:p w:rsidR="00B84562" w:rsidRPr="001C3D94" w:rsidRDefault="00B84562" w:rsidP="001C3D94">
      <w:pPr>
        <w:rPr>
          <w:rFonts w:ascii="Arial" w:hAnsi="Arial" w:cs="Arial"/>
          <w:sz w:val="24"/>
          <w:szCs w:val="24"/>
        </w:rPr>
      </w:pPr>
    </w:p>
    <w:p w:rsidR="00733C11" w:rsidRPr="00D7252A" w:rsidRDefault="00733C11" w:rsidP="001774F9">
      <w:pPr>
        <w:tabs>
          <w:tab w:val="left" w:pos="842"/>
        </w:tabs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0067F" w:rsidRPr="001C3D94" w:rsidRDefault="00733C11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3D94">
        <w:rPr>
          <w:rFonts w:ascii="Arial" w:hAnsi="Arial" w:cs="Arial"/>
          <w:sz w:val="24"/>
          <w:szCs w:val="24"/>
        </w:rPr>
        <w:t>Adjournment</w:t>
      </w:r>
      <w:r w:rsidRPr="001C3D94">
        <w:rPr>
          <w:rFonts w:ascii="Arial" w:hAnsi="Arial" w:cs="Arial"/>
          <w:sz w:val="24"/>
          <w:szCs w:val="24"/>
        </w:rPr>
        <w:tab/>
      </w:r>
    </w:p>
    <w:p w:rsidR="00733C11" w:rsidRPr="00D7252A" w:rsidRDefault="00733C11" w:rsidP="00733C11">
      <w:pPr>
        <w:rPr>
          <w:rFonts w:ascii="Arial" w:hAnsi="Arial" w:cs="Arial"/>
          <w:sz w:val="24"/>
          <w:szCs w:val="24"/>
        </w:rPr>
      </w:pPr>
    </w:p>
    <w:p w:rsidR="00733C11" w:rsidRPr="00D7252A" w:rsidRDefault="00733C11" w:rsidP="00733C11">
      <w:pPr>
        <w:rPr>
          <w:rFonts w:ascii="Arial" w:hAnsi="Arial" w:cs="Arial"/>
          <w:sz w:val="24"/>
          <w:szCs w:val="24"/>
        </w:rPr>
      </w:pPr>
    </w:p>
    <w:sectPr w:rsidR="00733C11" w:rsidRPr="00D7252A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29689F"/>
    <w:multiLevelType w:val="hybridMultilevel"/>
    <w:tmpl w:val="60367E1A"/>
    <w:lvl w:ilvl="0" w:tplc="08A4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C12C0"/>
    <w:multiLevelType w:val="hybridMultilevel"/>
    <w:tmpl w:val="232A47F6"/>
    <w:lvl w:ilvl="0" w:tplc="8568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0"/>
  </w:num>
  <w:num w:numId="9">
    <w:abstractNumId w:val="7"/>
  </w:num>
  <w:num w:numId="10">
    <w:abstractNumId w:val="3"/>
  </w:num>
  <w:num w:numId="11">
    <w:abstractNumId w:val="13"/>
  </w:num>
  <w:num w:numId="12">
    <w:abstractNumId w:val="10"/>
  </w:num>
  <w:num w:numId="13">
    <w:abstractNumId w:val="20"/>
  </w:num>
  <w:num w:numId="14">
    <w:abstractNumId w:val="18"/>
  </w:num>
  <w:num w:numId="15">
    <w:abstractNumId w:val="5"/>
  </w:num>
  <w:num w:numId="16">
    <w:abstractNumId w:val="8"/>
  </w:num>
  <w:num w:numId="17">
    <w:abstractNumId w:val="9"/>
  </w:num>
  <w:num w:numId="18">
    <w:abstractNumId w:val="15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0084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774F9"/>
    <w:rsid w:val="00181CCD"/>
    <w:rsid w:val="00183C8A"/>
    <w:rsid w:val="00190793"/>
    <w:rsid w:val="00191C7B"/>
    <w:rsid w:val="00195B1C"/>
    <w:rsid w:val="001A3746"/>
    <w:rsid w:val="001A4845"/>
    <w:rsid w:val="001C3D94"/>
    <w:rsid w:val="001C58C4"/>
    <w:rsid w:val="001C6C9B"/>
    <w:rsid w:val="001D0042"/>
    <w:rsid w:val="001D3513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42AB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A190C"/>
    <w:rsid w:val="003C1E74"/>
    <w:rsid w:val="003C4553"/>
    <w:rsid w:val="003C637F"/>
    <w:rsid w:val="003D0CA0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7091"/>
    <w:rsid w:val="0053108E"/>
    <w:rsid w:val="0053403E"/>
    <w:rsid w:val="0054704B"/>
    <w:rsid w:val="0055076A"/>
    <w:rsid w:val="0055519C"/>
    <w:rsid w:val="0056030E"/>
    <w:rsid w:val="005612F4"/>
    <w:rsid w:val="00562132"/>
    <w:rsid w:val="00566CE7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3033E"/>
    <w:rsid w:val="00731DEB"/>
    <w:rsid w:val="00732DEB"/>
    <w:rsid w:val="00733C11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4710"/>
    <w:rsid w:val="00866F6A"/>
    <w:rsid w:val="00872BAC"/>
    <w:rsid w:val="00875A01"/>
    <w:rsid w:val="00881939"/>
    <w:rsid w:val="0089663B"/>
    <w:rsid w:val="00896BFD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6B36"/>
    <w:rsid w:val="00AB723C"/>
    <w:rsid w:val="00AC0740"/>
    <w:rsid w:val="00AC1558"/>
    <w:rsid w:val="00AD4431"/>
    <w:rsid w:val="00AD6626"/>
    <w:rsid w:val="00AD77D9"/>
    <w:rsid w:val="00AE2A31"/>
    <w:rsid w:val="00AF4ECD"/>
    <w:rsid w:val="00AF540A"/>
    <w:rsid w:val="00B14BB9"/>
    <w:rsid w:val="00B15BAE"/>
    <w:rsid w:val="00B212E2"/>
    <w:rsid w:val="00B225BA"/>
    <w:rsid w:val="00B23E3C"/>
    <w:rsid w:val="00B32307"/>
    <w:rsid w:val="00B34B39"/>
    <w:rsid w:val="00B3672B"/>
    <w:rsid w:val="00B43B15"/>
    <w:rsid w:val="00B44335"/>
    <w:rsid w:val="00B45A34"/>
    <w:rsid w:val="00B568E8"/>
    <w:rsid w:val="00B57779"/>
    <w:rsid w:val="00B623CE"/>
    <w:rsid w:val="00B641C4"/>
    <w:rsid w:val="00B64794"/>
    <w:rsid w:val="00B647FF"/>
    <w:rsid w:val="00B77352"/>
    <w:rsid w:val="00B81F1D"/>
    <w:rsid w:val="00B82608"/>
    <w:rsid w:val="00B837D1"/>
    <w:rsid w:val="00B84562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24CE8"/>
    <w:rsid w:val="00D33DC9"/>
    <w:rsid w:val="00D36CD8"/>
    <w:rsid w:val="00D40871"/>
    <w:rsid w:val="00D46574"/>
    <w:rsid w:val="00D472B4"/>
    <w:rsid w:val="00D4786C"/>
    <w:rsid w:val="00D50210"/>
    <w:rsid w:val="00D524C8"/>
    <w:rsid w:val="00D674DC"/>
    <w:rsid w:val="00D7119E"/>
    <w:rsid w:val="00D7252A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E9"/>
    <w:rsid w:val="00DD4E6F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86C85"/>
    <w:rsid w:val="00E92C38"/>
    <w:rsid w:val="00EC3574"/>
    <w:rsid w:val="00ED159E"/>
    <w:rsid w:val="00ED1D3C"/>
    <w:rsid w:val="00EF3DDD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elan.barnes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DF72-53A1-47B8-8BA3-F9CB79C7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E5C1337C</Template>
  <TotalTime>2</TotalTime>
  <Pages>1</Pages>
  <Words>136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986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 Barnes</cp:lastModifiedBy>
  <cp:revision>3</cp:revision>
  <cp:lastPrinted>2013-11-01T18:16:00Z</cp:lastPrinted>
  <dcterms:created xsi:type="dcterms:W3CDTF">2015-03-05T16:37:00Z</dcterms:created>
  <dcterms:modified xsi:type="dcterms:W3CDTF">2015-03-05T16:39:00Z</dcterms:modified>
</cp:coreProperties>
</file>