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4F4B" w14:textId="77777777" w:rsidR="006E763A" w:rsidRPr="00CF2F3C" w:rsidRDefault="006E763A" w:rsidP="00184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14:paraId="074FF46C" w14:textId="77777777" w:rsidR="006E763A" w:rsidRPr="00CF2F3C" w:rsidRDefault="00A044B3" w:rsidP="00184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14:paraId="117E2A60" w14:textId="070F7C19" w:rsidR="00424A04" w:rsidRPr="00CF2F3C" w:rsidRDefault="000737EE" w:rsidP="00184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14:paraId="31827824" w14:textId="3ED4DC2D" w:rsidR="007B2A5D" w:rsidRPr="00127ED8" w:rsidRDefault="006A47D1" w:rsidP="0018464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11, 2015</w:t>
      </w:r>
    </w:p>
    <w:p w14:paraId="7547DD82" w14:textId="77777777" w:rsidR="006E763A" w:rsidRPr="00CF2F3C" w:rsidRDefault="006E763A" w:rsidP="00184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A044B3">
        <w:rPr>
          <w:rFonts w:ascii="Arial" w:hAnsi="Arial" w:cs="Arial"/>
          <w:b/>
          <w:bCs/>
          <w:sz w:val="24"/>
          <w:szCs w:val="24"/>
        </w:rPr>
        <w:t>15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>
        <w:rPr>
          <w:rFonts w:ascii="Arial" w:hAnsi="Arial" w:cs="Arial"/>
          <w:b/>
          <w:bCs/>
          <w:sz w:val="24"/>
          <w:szCs w:val="24"/>
        </w:rPr>
        <w:t>AS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–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125 Conference Room</w:t>
      </w:r>
    </w:p>
    <w:p w14:paraId="6109BBA9" w14:textId="77777777" w:rsidR="006E763A" w:rsidRPr="00CF2F3C" w:rsidRDefault="006E763A" w:rsidP="00184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</w:t>
      </w:r>
      <w:r w:rsidR="000341B4">
        <w:rPr>
          <w:rFonts w:ascii="Arial" w:hAnsi="Arial" w:cs="Arial"/>
          <w:b/>
          <w:bCs/>
          <w:sz w:val="24"/>
          <w:szCs w:val="24"/>
        </w:rPr>
        <w:t>ommittee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14:paraId="4D7130EA" w14:textId="77777777" w:rsidR="00527091" w:rsidRDefault="00C0635D" w:rsidP="0018464F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0341B4" w:rsidRPr="00834A1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0341B4">
        <w:rPr>
          <w:rFonts w:ascii="Calibri" w:hAnsi="Calibri" w:cs="Arial"/>
          <w:b/>
          <w:bCs/>
        </w:rPr>
        <w:t xml:space="preserve"> )</w:t>
      </w:r>
    </w:p>
    <w:p w14:paraId="1A0365D4" w14:textId="525F6D42" w:rsidR="000737EE" w:rsidRDefault="000737EE" w:rsidP="0018464F">
      <w:pPr>
        <w:rPr>
          <w:rFonts w:ascii="Arial" w:hAnsi="Arial" w:cs="Arial"/>
          <w:bCs/>
          <w:sz w:val="22"/>
          <w:szCs w:val="22"/>
        </w:rPr>
      </w:pPr>
      <w:r w:rsidRPr="00F573AB">
        <w:rPr>
          <w:rFonts w:ascii="Arial" w:hAnsi="Arial" w:cs="Arial"/>
          <w:bCs/>
          <w:sz w:val="22"/>
          <w:szCs w:val="22"/>
          <w:u w:val="single"/>
        </w:rPr>
        <w:t>Present</w:t>
      </w:r>
      <w:r w:rsidRPr="002652D7">
        <w:rPr>
          <w:rFonts w:ascii="Arial" w:hAnsi="Arial" w:cs="Arial"/>
          <w:bCs/>
          <w:sz w:val="22"/>
          <w:szCs w:val="22"/>
        </w:rPr>
        <w:t xml:space="preserve">: </w:t>
      </w:r>
      <w:proofErr w:type="spellStart"/>
      <w:r w:rsidR="00017454">
        <w:rPr>
          <w:rFonts w:ascii="Arial" w:hAnsi="Arial" w:cs="Arial"/>
          <w:bCs/>
          <w:sz w:val="22"/>
          <w:szCs w:val="22"/>
        </w:rPr>
        <w:t>Nielan</w:t>
      </w:r>
      <w:proofErr w:type="spellEnd"/>
      <w:r w:rsidR="00017454">
        <w:rPr>
          <w:rFonts w:ascii="Arial" w:hAnsi="Arial" w:cs="Arial"/>
          <w:bCs/>
          <w:sz w:val="22"/>
          <w:szCs w:val="22"/>
        </w:rPr>
        <w:t xml:space="preserve"> Barnes,</w:t>
      </w:r>
      <w:r w:rsidR="0018464F">
        <w:rPr>
          <w:rFonts w:ascii="Arial" w:hAnsi="Arial" w:cs="Arial"/>
          <w:bCs/>
          <w:sz w:val="22"/>
          <w:szCs w:val="22"/>
        </w:rPr>
        <w:t xml:space="preserve"> Anthony Dunbar, Kathleen </w:t>
      </w:r>
      <w:proofErr w:type="spellStart"/>
      <w:r w:rsidR="0018464F">
        <w:rPr>
          <w:rFonts w:ascii="Arial" w:hAnsi="Arial" w:cs="Arial"/>
          <w:bCs/>
          <w:sz w:val="22"/>
          <w:szCs w:val="22"/>
        </w:rPr>
        <w:t>Engberg</w:t>
      </w:r>
      <w:proofErr w:type="spellEnd"/>
      <w:r w:rsidR="0018464F">
        <w:rPr>
          <w:rFonts w:ascii="Arial" w:hAnsi="Arial" w:cs="Arial"/>
          <w:bCs/>
          <w:sz w:val="22"/>
          <w:szCs w:val="22"/>
        </w:rPr>
        <w:t xml:space="preserve">, Nicole </w:t>
      </w:r>
      <w:proofErr w:type="spellStart"/>
      <w:r w:rsidR="0018464F">
        <w:rPr>
          <w:rFonts w:ascii="Arial" w:hAnsi="Arial" w:cs="Arial"/>
          <w:bCs/>
          <w:sz w:val="22"/>
          <w:szCs w:val="22"/>
        </w:rPr>
        <w:t>Estanol</w:t>
      </w:r>
      <w:proofErr w:type="spellEnd"/>
      <w:r w:rsidR="0018464F">
        <w:rPr>
          <w:rFonts w:ascii="Arial" w:hAnsi="Arial" w:cs="Arial"/>
          <w:bCs/>
          <w:sz w:val="22"/>
          <w:szCs w:val="22"/>
        </w:rPr>
        <w:t>,</w:t>
      </w:r>
      <w:r w:rsidR="00017454">
        <w:rPr>
          <w:rFonts w:ascii="Arial" w:hAnsi="Arial" w:cs="Arial"/>
          <w:bCs/>
          <w:sz w:val="22"/>
          <w:szCs w:val="22"/>
        </w:rPr>
        <w:t xml:space="preserve"> Keith </w:t>
      </w:r>
      <w:proofErr w:type="spellStart"/>
      <w:r w:rsidR="00017454">
        <w:rPr>
          <w:rFonts w:ascii="Arial" w:hAnsi="Arial" w:cs="Arial"/>
          <w:bCs/>
          <w:sz w:val="22"/>
          <w:szCs w:val="22"/>
        </w:rPr>
        <w:t>Freeseman</w:t>
      </w:r>
      <w:proofErr w:type="spellEnd"/>
      <w:r w:rsidR="00017454">
        <w:rPr>
          <w:rFonts w:ascii="Arial" w:hAnsi="Arial" w:cs="Arial"/>
          <w:bCs/>
          <w:sz w:val="22"/>
          <w:szCs w:val="22"/>
        </w:rPr>
        <w:t xml:space="preserve">, </w:t>
      </w:r>
      <w:r w:rsidR="0018464F">
        <w:rPr>
          <w:rFonts w:ascii="Arial" w:hAnsi="Arial" w:cs="Arial"/>
          <w:bCs/>
          <w:sz w:val="22"/>
          <w:szCs w:val="22"/>
        </w:rPr>
        <w:t xml:space="preserve">Jeff Klaus, </w:t>
      </w:r>
      <w:r w:rsidR="00017454" w:rsidRPr="00017454">
        <w:rPr>
          <w:rFonts w:ascii="Arial" w:hAnsi="Arial" w:cs="Arial"/>
          <w:bCs/>
          <w:sz w:val="22"/>
          <w:szCs w:val="22"/>
        </w:rPr>
        <w:t>Susan Leonard-</w:t>
      </w:r>
      <w:proofErr w:type="spellStart"/>
      <w:r w:rsidR="00017454" w:rsidRPr="00017454">
        <w:rPr>
          <w:rFonts w:ascii="Arial" w:hAnsi="Arial" w:cs="Arial"/>
          <w:bCs/>
          <w:sz w:val="22"/>
          <w:szCs w:val="22"/>
        </w:rPr>
        <w:t>Giesen</w:t>
      </w:r>
      <w:proofErr w:type="spellEnd"/>
      <w:r w:rsidR="00017454">
        <w:rPr>
          <w:rFonts w:ascii="Arial" w:hAnsi="Arial" w:cs="Arial"/>
          <w:bCs/>
          <w:sz w:val="22"/>
          <w:szCs w:val="22"/>
        </w:rPr>
        <w:t xml:space="preserve">, </w:t>
      </w:r>
      <w:r w:rsidR="0018464F">
        <w:rPr>
          <w:rFonts w:ascii="Arial" w:hAnsi="Arial" w:cs="Arial"/>
          <w:bCs/>
          <w:sz w:val="22"/>
          <w:szCs w:val="22"/>
        </w:rPr>
        <w:t xml:space="preserve">Corinne Martinez, </w:t>
      </w:r>
      <w:r w:rsidR="0018464F">
        <w:rPr>
          <w:rFonts w:ascii="Arial" w:hAnsi="Arial" w:cs="Arial"/>
          <w:bCs/>
          <w:sz w:val="22"/>
          <w:szCs w:val="22"/>
        </w:rPr>
        <w:t xml:space="preserve">Dina </w:t>
      </w:r>
      <w:proofErr w:type="spellStart"/>
      <w:r w:rsidR="0018464F">
        <w:rPr>
          <w:rFonts w:ascii="Arial" w:hAnsi="Arial" w:cs="Arial"/>
          <w:bCs/>
          <w:sz w:val="22"/>
          <w:szCs w:val="22"/>
        </w:rPr>
        <w:t>Perrone</w:t>
      </w:r>
      <w:proofErr w:type="spellEnd"/>
      <w:r w:rsidR="0018464F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44773A" w:rsidRPr="002652D7">
        <w:rPr>
          <w:rFonts w:ascii="Arial" w:hAnsi="Arial" w:cs="Arial"/>
          <w:bCs/>
          <w:sz w:val="22"/>
          <w:szCs w:val="22"/>
        </w:rPr>
        <w:t>Savitri</w:t>
      </w:r>
      <w:proofErr w:type="spellEnd"/>
      <w:r w:rsidR="0044773A" w:rsidRPr="002652D7">
        <w:rPr>
          <w:rFonts w:ascii="Arial" w:hAnsi="Arial" w:cs="Arial"/>
          <w:bCs/>
          <w:sz w:val="22"/>
          <w:szCs w:val="22"/>
        </w:rPr>
        <w:t xml:space="preserve"> Singh-Carlson</w:t>
      </w:r>
      <w:r w:rsidR="0044773A">
        <w:rPr>
          <w:rFonts w:ascii="Arial" w:hAnsi="Arial" w:cs="Arial"/>
          <w:bCs/>
          <w:sz w:val="22"/>
          <w:szCs w:val="22"/>
        </w:rPr>
        <w:t xml:space="preserve"> </w:t>
      </w:r>
    </w:p>
    <w:p w14:paraId="00F58CB2" w14:textId="4589459B" w:rsidR="00017454" w:rsidRPr="002652D7" w:rsidRDefault="00017454" w:rsidP="0018464F">
      <w:pPr>
        <w:rPr>
          <w:rFonts w:ascii="Arial" w:hAnsi="Arial" w:cs="Arial"/>
          <w:bCs/>
          <w:sz w:val="22"/>
          <w:szCs w:val="22"/>
        </w:rPr>
      </w:pPr>
      <w:r w:rsidRPr="00F573AB">
        <w:rPr>
          <w:rFonts w:ascii="Arial" w:hAnsi="Arial" w:cs="Arial"/>
          <w:bCs/>
          <w:sz w:val="22"/>
          <w:szCs w:val="22"/>
          <w:u w:val="single"/>
        </w:rPr>
        <w:t>Guests:</w:t>
      </w:r>
      <w:r w:rsidR="0018464F">
        <w:rPr>
          <w:rFonts w:ascii="Arial" w:hAnsi="Arial" w:cs="Arial"/>
          <w:bCs/>
          <w:sz w:val="22"/>
          <w:szCs w:val="22"/>
        </w:rPr>
        <w:t xml:space="preserve"> Norbert </w:t>
      </w:r>
      <w:proofErr w:type="spellStart"/>
      <w:r w:rsidR="0018464F">
        <w:rPr>
          <w:rFonts w:ascii="Arial" w:hAnsi="Arial" w:cs="Arial"/>
          <w:bCs/>
          <w:sz w:val="22"/>
          <w:szCs w:val="22"/>
        </w:rPr>
        <w:t>Shurer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0216A36" w14:textId="0D326CA3" w:rsidR="000737EE" w:rsidRPr="002652D7" w:rsidRDefault="002652D7" w:rsidP="0018464F">
      <w:pPr>
        <w:rPr>
          <w:rFonts w:ascii="Arial" w:hAnsi="Arial" w:cs="Arial"/>
          <w:bCs/>
          <w:sz w:val="22"/>
          <w:szCs w:val="22"/>
        </w:rPr>
      </w:pPr>
      <w:r w:rsidRPr="002652D7">
        <w:rPr>
          <w:rFonts w:ascii="Arial" w:hAnsi="Arial" w:cs="Arial"/>
          <w:bCs/>
          <w:sz w:val="22"/>
          <w:szCs w:val="22"/>
        </w:rPr>
        <w:t>Minutes submitted by Susan Leonard-Giesen</w:t>
      </w:r>
    </w:p>
    <w:p w14:paraId="627E6F6C" w14:textId="77777777" w:rsidR="002652D7" w:rsidRPr="0077607A" w:rsidRDefault="002652D7" w:rsidP="0018464F">
      <w:pPr>
        <w:rPr>
          <w:rFonts w:ascii="Calibri" w:hAnsi="Calibri" w:cs="Arial"/>
          <w:bCs/>
        </w:rPr>
      </w:pPr>
    </w:p>
    <w:p w14:paraId="68D0C94A" w14:textId="6245BDE5" w:rsidR="00FB62B2" w:rsidRPr="00D03362" w:rsidRDefault="006E763A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607A">
        <w:rPr>
          <w:rFonts w:ascii="Arial" w:hAnsi="Arial" w:cs="Arial"/>
          <w:sz w:val="24"/>
          <w:szCs w:val="24"/>
        </w:rPr>
        <w:t>Call to Order</w:t>
      </w:r>
      <w:r w:rsidR="00320F58" w:rsidRPr="0077607A">
        <w:rPr>
          <w:rFonts w:ascii="Arial" w:hAnsi="Arial" w:cs="Arial"/>
          <w:sz w:val="24"/>
          <w:szCs w:val="24"/>
        </w:rPr>
        <w:t xml:space="preserve"> </w:t>
      </w:r>
      <w:r w:rsidR="006A47D1">
        <w:rPr>
          <w:rFonts w:ascii="Arial" w:hAnsi="Arial" w:cs="Arial"/>
          <w:sz w:val="24"/>
          <w:szCs w:val="24"/>
        </w:rPr>
        <w:t>[2:10 pm</w:t>
      </w:r>
      <w:r w:rsidR="00FB62B2" w:rsidRPr="0077607A">
        <w:rPr>
          <w:rFonts w:ascii="Arial" w:hAnsi="Arial" w:cs="Arial"/>
          <w:sz w:val="24"/>
          <w:szCs w:val="24"/>
        </w:rPr>
        <w:t>]</w:t>
      </w:r>
    </w:p>
    <w:p w14:paraId="6A710D7C" w14:textId="481A2404" w:rsidR="009744C0" w:rsidRPr="00D03362" w:rsidRDefault="006E763A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  <w:r w:rsidR="000737EE">
        <w:rPr>
          <w:rFonts w:ascii="Arial" w:hAnsi="Arial" w:cs="Arial"/>
          <w:sz w:val="24"/>
          <w:szCs w:val="24"/>
        </w:rPr>
        <w:t xml:space="preserve"> </w:t>
      </w:r>
    </w:p>
    <w:p w14:paraId="0E1F4470" w14:textId="77777777" w:rsidR="006E763A" w:rsidRDefault="009744C0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341B4">
        <w:rPr>
          <w:rFonts w:ascii="Arial" w:hAnsi="Arial" w:cs="Arial"/>
          <w:sz w:val="24"/>
          <w:szCs w:val="24"/>
        </w:rPr>
        <w:t>October 8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Meeting</w:t>
      </w:r>
      <w:r w:rsidR="000341B4">
        <w:rPr>
          <w:rFonts w:ascii="Arial" w:hAnsi="Arial" w:cs="Arial"/>
          <w:sz w:val="24"/>
          <w:szCs w:val="24"/>
        </w:rPr>
        <w:t xml:space="preserve"> (Posted on </w:t>
      </w:r>
      <w:proofErr w:type="spellStart"/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each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oard</w:t>
      </w:r>
      <w:proofErr w:type="spellEnd"/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14:paraId="60912FDD" w14:textId="77777777" w:rsidR="009650E2" w:rsidRDefault="009650E2" w:rsidP="0018464F">
      <w:pPr>
        <w:ind w:left="720"/>
        <w:rPr>
          <w:rFonts w:ascii="Arial" w:hAnsi="Arial" w:cs="Arial"/>
          <w:sz w:val="24"/>
          <w:szCs w:val="24"/>
        </w:rPr>
      </w:pPr>
    </w:p>
    <w:p w14:paraId="3CE60D73" w14:textId="77777777" w:rsidR="006E763A" w:rsidRDefault="006E763A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14:paraId="609EB849" w14:textId="7AC9277A" w:rsidR="009650E2" w:rsidRDefault="006A47D1" w:rsidP="0018464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Nielan mentioned </w:t>
      </w:r>
      <w:r w:rsidR="0047288B">
        <w:rPr>
          <w:rFonts w:ascii="Arial" w:hAnsi="Arial" w:cs="Arial"/>
          <w:sz w:val="24"/>
          <w:szCs w:val="24"/>
        </w:rPr>
        <w:t xml:space="preserve">several </w:t>
      </w:r>
      <w:r>
        <w:rPr>
          <w:rFonts w:ascii="Arial" w:hAnsi="Arial" w:cs="Arial"/>
          <w:sz w:val="24"/>
          <w:szCs w:val="24"/>
        </w:rPr>
        <w:t xml:space="preserve">upcoming trainings on campus. </w:t>
      </w:r>
      <w:r w:rsidR="00125DB7">
        <w:rPr>
          <w:rFonts w:ascii="Arial" w:hAnsi="Arial" w:cs="Arial"/>
          <w:sz w:val="24"/>
          <w:szCs w:val="24"/>
        </w:rPr>
        <w:t>She w</w:t>
      </w:r>
      <w:r>
        <w:rPr>
          <w:rFonts w:ascii="Arial" w:hAnsi="Arial" w:cs="Arial"/>
          <w:sz w:val="24"/>
          <w:szCs w:val="24"/>
        </w:rPr>
        <w:t xml:space="preserve">ill </w:t>
      </w:r>
      <w:r w:rsidR="00127ED8">
        <w:rPr>
          <w:rFonts w:ascii="Arial" w:hAnsi="Arial" w:cs="Arial"/>
          <w:sz w:val="24"/>
          <w:szCs w:val="24"/>
        </w:rPr>
        <w:t>distribute links via email to committee members.</w:t>
      </w:r>
      <w:r w:rsidR="00C450DD">
        <w:rPr>
          <w:rFonts w:ascii="Arial" w:hAnsi="Arial" w:cs="Arial"/>
          <w:sz w:val="24"/>
          <w:szCs w:val="24"/>
        </w:rPr>
        <w:t xml:space="preserve"> </w:t>
      </w:r>
    </w:p>
    <w:p w14:paraId="2E6FDD88" w14:textId="7687F921" w:rsidR="00125DB7" w:rsidRDefault="00125DB7" w:rsidP="0018464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has been approved to include staff members who have been attending as guests to now be members of the committee.</w:t>
      </w:r>
      <w:r w:rsidR="00EA6D8D">
        <w:rPr>
          <w:rFonts w:ascii="Arial" w:hAnsi="Arial" w:cs="Arial"/>
          <w:sz w:val="24"/>
          <w:szCs w:val="24"/>
        </w:rPr>
        <w:t xml:space="preserve"> Nielan will organize for staggered terms.</w:t>
      </w:r>
    </w:p>
    <w:p w14:paraId="3ADC4D10" w14:textId="5EB01910" w:rsidR="00FC1DB4" w:rsidRDefault="00FC1DB4" w:rsidP="0018464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 – “Think About </w:t>
      </w:r>
      <w:proofErr w:type="gramStart"/>
      <w:r>
        <w:rPr>
          <w:rFonts w:ascii="Arial" w:hAnsi="Arial" w:cs="Arial"/>
          <w:sz w:val="24"/>
          <w:szCs w:val="24"/>
        </w:rPr>
        <w:t>It</w:t>
      </w:r>
      <w:proofErr w:type="gramEnd"/>
      <w:r>
        <w:rPr>
          <w:rFonts w:ascii="Arial" w:hAnsi="Arial" w:cs="Arial"/>
          <w:sz w:val="24"/>
          <w:szCs w:val="24"/>
        </w:rPr>
        <w:t>” campaign. Jeff will bring materials next meeting.</w:t>
      </w:r>
    </w:p>
    <w:p w14:paraId="48401D47" w14:textId="6243BF19" w:rsidR="00FC1DB4" w:rsidRDefault="00FC1DB4" w:rsidP="0018464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PCSW – Sue will share info on “It’s On Us” campaign </w:t>
      </w:r>
    </w:p>
    <w:p w14:paraId="19C7980F" w14:textId="7E4E449F" w:rsidR="00756457" w:rsidRDefault="00756457" w:rsidP="0018464F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25 – Disability Awareness Day </w:t>
      </w:r>
    </w:p>
    <w:p w14:paraId="36776329" w14:textId="77777777" w:rsidR="000341B4" w:rsidRDefault="000341B4" w:rsidP="0018464F">
      <w:pPr>
        <w:rPr>
          <w:rFonts w:ascii="Arial" w:hAnsi="Arial" w:cs="Arial"/>
          <w:sz w:val="24"/>
          <w:szCs w:val="24"/>
        </w:rPr>
      </w:pPr>
    </w:p>
    <w:p w14:paraId="1D23E7A6" w14:textId="77777777" w:rsidR="00BD4A24" w:rsidRDefault="00234F91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0341B4">
        <w:rPr>
          <w:rFonts w:ascii="Arial" w:hAnsi="Arial" w:cs="Arial"/>
          <w:sz w:val="24"/>
          <w:szCs w:val="24"/>
        </w:rPr>
        <w:t xml:space="preserve"> Business</w:t>
      </w:r>
    </w:p>
    <w:p w14:paraId="057A9749" w14:textId="5A575F8F" w:rsidR="000341B4" w:rsidRDefault="006A47D1" w:rsidP="0018464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Norbert </w:t>
      </w:r>
      <w:proofErr w:type="spellStart"/>
      <w:r>
        <w:rPr>
          <w:rFonts w:ascii="Arial" w:hAnsi="Arial" w:cs="Arial"/>
          <w:sz w:val="24"/>
          <w:szCs w:val="24"/>
        </w:rPr>
        <w:t>Shurer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54777">
        <w:rPr>
          <w:rFonts w:ascii="Arial" w:hAnsi="Arial" w:cs="Arial"/>
          <w:sz w:val="24"/>
          <w:szCs w:val="24"/>
        </w:rPr>
        <w:t xml:space="preserve">(Academic Senate Executive Committee) </w:t>
      </w:r>
      <w:r>
        <w:rPr>
          <w:rFonts w:ascii="Arial" w:hAnsi="Arial" w:cs="Arial"/>
          <w:sz w:val="24"/>
          <w:szCs w:val="24"/>
        </w:rPr>
        <w:t xml:space="preserve">– </w:t>
      </w:r>
      <w:r w:rsidR="00771130">
        <w:rPr>
          <w:rFonts w:ascii="Arial" w:hAnsi="Arial" w:cs="Arial"/>
          <w:sz w:val="24"/>
          <w:szCs w:val="24"/>
        </w:rPr>
        <w:t xml:space="preserve">Discussion: </w:t>
      </w:r>
      <w:r>
        <w:rPr>
          <w:rFonts w:ascii="Arial" w:hAnsi="Arial" w:cs="Arial"/>
          <w:sz w:val="24"/>
          <w:szCs w:val="24"/>
        </w:rPr>
        <w:t>WASC report</w:t>
      </w:r>
    </w:p>
    <w:p w14:paraId="2C19926F" w14:textId="3FF26E7F" w:rsidR="00F05D54" w:rsidRDefault="00F05D54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year cycle generates </w:t>
      </w:r>
      <w:r w:rsidR="00952CC5">
        <w:rPr>
          <w:rFonts w:ascii="Arial" w:hAnsi="Arial" w:cs="Arial"/>
          <w:sz w:val="24"/>
          <w:szCs w:val="24"/>
        </w:rPr>
        <w:t xml:space="preserve">interim progress </w:t>
      </w:r>
      <w:r>
        <w:rPr>
          <w:rFonts w:ascii="Arial" w:hAnsi="Arial" w:cs="Arial"/>
          <w:sz w:val="24"/>
          <w:szCs w:val="24"/>
        </w:rPr>
        <w:t xml:space="preserve">report </w:t>
      </w:r>
      <w:r w:rsidR="00952CC5">
        <w:rPr>
          <w:rFonts w:ascii="Arial" w:hAnsi="Arial" w:cs="Arial"/>
          <w:sz w:val="24"/>
          <w:szCs w:val="24"/>
        </w:rPr>
        <w:t xml:space="preserve">with terms and conditions </w:t>
      </w:r>
      <w:r>
        <w:rPr>
          <w:rFonts w:ascii="Arial" w:hAnsi="Arial" w:cs="Arial"/>
          <w:sz w:val="24"/>
          <w:szCs w:val="24"/>
        </w:rPr>
        <w:t>for follow-up</w:t>
      </w:r>
      <w:r w:rsidR="00952CC5">
        <w:rPr>
          <w:rFonts w:ascii="Arial" w:hAnsi="Arial" w:cs="Arial"/>
          <w:sz w:val="24"/>
          <w:szCs w:val="24"/>
        </w:rPr>
        <w:t xml:space="preserve"> (due November 2015)</w:t>
      </w:r>
    </w:p>
    <w:p w14:paraId="27FFF46E" w14:textId="13B29CAE" w:rsidR="00E12708" w:rsidRPr="00E12708" w:rsidRDefault="00F05D54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item from last WASC visit mentioned “Campus Climate”</w:t>
      </w:r>
    </w:p>
    <w:p w14:paraId="659DFC22" w14:textId="77FBF055" w:rsidR="00F05D54" w:rsidRDefault="00CA455E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404B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o</w:t>
      </w:r>
      <w:r w:rsidR="00B404BB">
        <w:rPr>
          <w:rFonts w:ascii="Arial" w:hAnsi="Arial" w:cs="Arial"/>
          <w:sz w:val="24"/>
          <w:szCs w:val="24"/>
        </w:rPr>
        <w:t xml:space="preserve"> main challenges in this area:</w:t>
      </w:r>
    </w:p>
    <w:p w14:paraId="2F6CBFB6" w14:textId="56794F74" w:rsidR="00B404BB" w:rsidRDefault="00B404BB" w:rsidP="0018464F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provide</w:t>
      </w:r>
      <w:r w:rsidR="0018464F">
        <w:rPr>
          <w:rFonts w:ascii="Arial" w:hAnsi="Arial" w:cs="Arial"/>
          <w:sz w:val="24"/>
          <w:szCs w:val="24"/>
        </w:rPr>
        <w:t xml:space="preserve"> and discuss</w:t>
      </w:r>
      <w:r>
        <w:rPr>
          <w:rFonts w:ascii="Arial" w:hAnsi="Arial" w:cs="Arial"/>
          <w:sz w:val="24"/>
          <w:szCs w:val="24"/>
        </w:rPr>
        <w:t xml:space="preserve"> evidence </w:t>
      </w:r>
      <w:r w:rsidR="0018464F">
        <w:rPr>
          <w:rFonts w:ascii="Arial" w:hAnsi="Arial" w:cs="Arial"/>
          <w:sz w:val="24"/>
          <w:szCs w:val="24"/>
        </w:rPr>
        <w:t xml:space="preserve">from previous efforts to measure faculty </w:t>
      </w:r>
      <w:proofErr w:type="spellStart"/>
      <w:r w:rsidR="0018464F">
        <w:rPr>
          <w:rFonts w:ascii="Arial" w:hAnsi="Arial" w:cs="Arial"/>
          <w:sz w:val="24"/>
          <w:szCs w:val="24"/>
        </w:rPr>
        <w:t>worklife</w:t>
      </w:r>
      <w:proofErr w:type="spellEnd"/>
      <w:r w:rsidR="0018464F">
        <w:rPr>
          <w:rFonts w:ascii="Arial" w:hAnsi="Arial" w:cs="Arial"/>
          <w:sz w:val="24"/>
          <w:szCs w:val="24"/>
        </w:rPr>
        <w:t xml:space="preserve"> and campus climate.</w:t>
      </w:r>
      <w:r>
        <w:rPr>
          <w:rFonts w:ascii="Arial" w:hAnsi="Arial" w:cs="Arial"/>
          <w:sz w:val="24"/>
          <w:szCs w:val="24"/>
        </w:rPr>
        <w:t xml:space="preserve"> </w:t>
      </w:r>
      <w:r w:rsidR="00E12708">
        <w:rPr>
          <w:rFonts w:ascii="Arial" w:hAnsi="Arial" w:cs="Arial"/>
          <w:sz w:val="24"/>
          <w:szCs w:val="24"/>
        </w:rPr>
        <w:t xml:space="preserve"> </w:t>
      </w:r>
    </w:p>
    <w:p w14:paraId="173FF567" w14:textId="47DC2333" w:rsidR="00CA455E" w:rsidRDefault="00CA455E" w:rsidP="0018464F">
      <w:pPr>
        <w:pStyle w:val="ListParagraph"/>
        <w:numPr>
          <w:ilvl w:val="2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Strategic writing</w:t>
      </w:r>
      <w:r w:rsidR="00952CC5">
        <w:rPr>
          <w:rFonts w:ascii="Arial" w:hAnsi="Arial" w:cs="Arial"/>
          <w:sz w:val="24"/>
          <w:szCs w:val="24"/>
        </w:rPr>
        <w:t xml:space="preserve"> </w:t>
      </w:r>
      <w:r w:rsidR="0018464F">
        <w:rPr>
          <w:rFonts w:ascii="Arial" w:hAnsi="Arial" w:cs="Arial"/>
          <w:sz w:val="24"/>
          <w:szCs w:val="24"/>
        </w:rPr>
        <w:t>in presenting the relevant issues in limited space</w:t>
      </w:r>
    </w:p>
    <w:p w14:paraId="63620DDC" w14:textId="633F2914" w:rsidR="0003712B" w:rsidRDefault="0003712B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collection may not be the issue – but what is being done with the data</w:t>
      </w:r>
      <w:r w:rsidR="0018464F">
        <w:rPr>
          <w:rFonts w:ascii="Arial" w:hAnsi="Arial" w:cs="Arial"/>
          <w:sz w:val="24"/>
          <w:szCs w:val="24"/>
        </w:rPr>
        <w:t xml:space="preserve"> in terms of action items and assessment of action/interventions</w:t>
      </w:r>
      <w:r>
        <w:rPr>
          <w:rFonts w:ascii="Arial" w:hAnsi="Arial" w:cs="Arial"/>
          <w:sz w:val="24"/>
          <w:szCs w:val="24"/>
        </w:rPr>
        <w:t xml:space="preserve">? </w:t>
      </w:r>
      <w:r w:rsidR="00CF7C31">
        <w:rPr>
          <w:rFonts w:ascii="Arial" w:hAnsi="Arial" w:cs="Arial"/>
          <w:sz w:val="24"/>
          <w:szCs w:val="24"/>
        </w:rPr>
        <w:t>(seems to be running well in student level – not so much on faculty &amp; staff level)</w:t>
      </w:r>
    </w:p>
    <w:p w14:paraId="4B0A860A" w14:textId="14D33E29" w:rsidR="000341B4" w:rsidRDefault="00F573AB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Request: Could we possibly review the </w:t>
      </w:r>
      <w:r w:rsidR="0018464F">
        <w:rPr>
          <w:rFonts w:ascii="Arial" w:hAnsi="Arial" w:cs="Arial"/>
          <w:sz w:val="24"/>
          <w:szCs w:val="24"/>
        </w:rPr>
        <w:t>draft of the WASC report</w:t>
      </w:r>
      <w:r>
        <w:rPr>
          <w:rFonts w:ascii="Arial" w:hAnsi="Arial" w:cs="Arial"/>
          <w:sz w:val="24"/>
          <w:szCs w:val="24"/>
        </w:rPr>
        <w:t xml:space="preserve"> before it goes out? Norbert will run this by the committee</w:t>
      </w:r>
    </w:p>
    <w:p w14:paraId="6EF04B13" w14:textId="3DB75910" w:rsidR="00CA09E3" w:rsidRDefault="00CA09E3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Nielan: Do we have a way to effectively assess any activities related to </w:t>
      </w:r>
      <w:r w:rsidR="0018464F">
        <w:rPr>
          <w:rFonts w:ascii="Arial" w:hAnsi="Arial" w:cs="Arial"/>
          <w:sz w:val="24"/>
          <w:szCs w:val="24"/>
        </w:rPr>
        <w:t>campus climate or strategic plan</w:t>
      </w:r>
      <w:r>
        <w:rPr>
          <w:rFonts w:ascii="Arial" w:hAnsi="Arial" w:cs="Arial"/>
          <w:sz w:val="24"/>
          <w:szCs w:val="24"/>
        </w:rPr>
        <w:t xml:space="preserve"> goals?</w:t>
      </w:r>
    </w:p>
    <w:p w14:paraId="00F6FBB3" w14:textId="6D7F87A5" w:rsidR="0043545B" w:rsidRDefault="00771130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to increase involvement</w:t>
      </w:r>
      <w:r w:rsidR="0018464F">
        <w:rPr>
          <w:rFonts w:ascii="Arial" w:hAnsi="Arial" w:cs="Arial"/>
          <w:sz w:val="24"/>
          <w:szCs w:val="24"/>
        </w:rPr>
        <w:t xml:space="preserve"> of committee</w:t>
      </w:r>
      <w:r>
        <w:rPr>
          <w:rFonts w:ascii="Arial" w:hAnsi="Arial" w:cs="Arial"/>
          <w:sz w:val="24"/>
          <w:szCs w:val="24"/>
        </w:rPr>
        <w:t xml:space="preserve"> in development of strategic plan, involvement in development of the survey, and assessment of activities </w:t>
      </w:r>
    </w:p>
    <w:p w14:paraId="1626AA37" w14:textId="6F478961" w:rsidR="00DC3B6D" w:rsidRDefault="00DC3B6D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Suggestion: Go to faculty and staff council chairs/representatives for input</w:t>
      </w:r>
    </w:p>
    <w:p w14:paraId="53747EDC" w14:textId="77777777" w:rsidR="0018464F" w:rsidRDefault="0018464F" w:rsidP="0018464F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constitution </w:t>
      </w:r>
    </w:p>
    <w:p w14:paraId="54DB5CC6" w14:textId="77777777" w:rsidR="0018464F" w:rsidRDefault="0018464F" w:rsidP="0018464F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Question: Do we need an administrator (i.e. AVP of Faculty Affairs, Director of Faculty Development?) on this committee?</w:t>
      </w:r>
    </w:p>
    <w:p w14:paraId="6DC50226" w14:textId="77777777" w:rsidR="000341B4" w:rsidRDefault="000341B4" w:rsidP="001846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 xml:space="preserve">Unfinished Business/Reports/Updates </w:t>
      </w:r>
    </w:p>
    <w:p w14:paraId="39F067D0" w14:textId="0611A35D" w:rsidR="000341B4" w:rsidRPr="000737EE" w:rsidRDefault="000341B4" w:rsidP="0018464F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Climate Survey for Students</w:t>
      </w:r>
      <w:r w:rsidR="00D7119E" w:rsidRPr="00D7119E">
        <w:rPr>
          <w:rFonts w:ascii="Arial" w:hAnsi="Arial" w:cs="Arial"/>
          <w:sz w:val="24"/>
          <w:szCs w:val="24"/>
        </w:rPr>
        <w:t xml:space="preserve"> Faculty and Staff</w:t>
      </w:r>
      <w:r w:rsidR="00195B1C">
        <w:rPr>
          <w:rFonts w:ascii="Arial" w:hAnsi="Arial" w:cs="Arial"/>
          <w:sz w:val="24"/>
          <w:szCs w:val="24"/>
        </w:rPr>
        <w:t xml:space="preserve"> –update; please see documents </w:t>
      </w:r>
      <w:r w:rsidR="00195B1C" w:rsidRPr="000737EE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195B1C" w:rsidRPr="000737EE">
        <w:rPr>
          <w:rFonts w:ascii="Arial" w:hAnsi="Arial" w:cs="Arial"/>
          <w:sz w:val="24"/>
          <w:szCs w:val="24"/>
        </w:rPr>
        <w:t>Beachboard</w:t>
      </w:r>
      <w:proofErr w:type="spellEnd"/>
      <w:r w:rsidR="006766C1" w:rsidRPr="000737EE">
        <w:rPr>
          <w:rFonts w:ascii="Arial" w:hAnsi="Arial" w:cs="Arial"/>
          <w:sz w:val="24"/>
          <w:szCs w:val="24"/>
        </w:rPr>
        <w:t xml:space="preserve"> </w:t>
      </w:r>
      <w:r w:rsidR="006766C1" w:rsidRPr="000737EE">
        <w:rPr>
          <w:rFonts w:ascii="Arial" w:hAnsi="Arial" w:cs="Arial"/>
          <w:sz w:val="24"/>
          <w:szCs w:val="24"/>
          <w:u w:val="single"/>
        </w:rPr>
        <w:t>On-going agenda item</w:t>
      </w:r>
    </w:p>
    <w:p w14:paraId="41D73E7E" w14:textId="1B4F2A3A" w:rsidR="00994C72" w:rsidRPr="000242B2" w:rsidRDefault="000341B4" w:rsidP="0018464F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CCC website</w:t>
      </w:r>
      <w:r w:rsidR="00195B1C">
        <w:rPr>
          <w:rFonts w:ascii="Arial" w:hAnsi="Arial" w:cs="Arial"/>
          <w:sz w:val="24"/>
          <w:szCs w:val="24"/>
        </w:rPr>
        <w:t xml:space="preserve"> &amp; calendar </w:t>
      </w:r>
      <w:r w:rsidR="009E6AE6">
        <w:rPr>
          <w:rFonts w:ascii="Arial" w:hAnsi="Arial" w:cs="Arial"/>
          <w:sz w:val="24"/>
          <w:szCs w:val="24"/>
        </w:rPr>
        <w:t>–</w:t>
      </w:r>
      <w:r w:rsidRPr="00D7119E">
        <w:rPr>
          <w:rFonts w:ascii="Arial" w:hAnsi="Arial" w:cs="Arial"/>
          <w:sz w:val="24"/>
          <w:szCs w:val="24"/>
        </w:rPr>
        <w:t>update</w:t>
      </w:r>
      <w:r w:rsidR="009E6AE6">
        <w:rPr>
          <w:rFonts w:ascii="Arial" w:hAnsi="Arial" w:cs="Arial"/>
          <w:sz w:val="24"/>
          <w:szCs w:val="24"/>
        </w:rPr>
        <w:t xml:space="preserve"> </w:t>
      </w:r>
    </w:p>
    <w:p w14:paraId="4F641619" w14:textId="0D07917A" w:rsidR="006766C1" w:rsidRPr="002652D7" w:rsidRDefault="00195B1C" w:rsidP="0018464F">
      <w:pPr>
        <w:pStyle w:val="ListParagraph"/>
        <w:numPr>
          <w:ilvl w:val="0"/>
          <w:numId w:val="20"/>
        </w:numPr>
        <w:autoSpaceDE/>
        <w:autoSpaceDN/>
        <w:contextualSpacing/>
        <w:rPr>
          <w:rFonts w:ascii="Arial" w:hAnsi="Arial" w:cs="Arial"/>
          <w:sz w:val="24"/>
          <w:szCs w:val="24"/>
        </w:rPr>
      </w:pPr>
      <w:r w:rsidRPr="002652D7">
        <w:rPr>
          <w:rFonts w:ascii="Arial" w:hAnsi="Arial" w:cs="Arial"/>
          <w:sz w:val="24"/>
          <w:szCs w:val="24"/>
        </w:rPr>
        <w:t xml:space="preserve">Strategic Plan – </w:t>
      </w:r>
      <w:r w:rsidR="006766C1" w:rsidRPr="002652D7">
        <w:rPr>
          <w:rFonts w:ascii="Arial" w:hAnsi="Arial" w:cs="Arial"/>
          <w:sz w:val="24"/>
          <w:szCs w:val="24"/>
          <w:u w:val="single"/>
        </w:rPr>
        <w:t>on-going agenda item</w:t>
      </w:r>
    </w:p>
    <w:p w14:paraId="3CF56EB3" w14:textId="25D411F3" w:rsidR="00C81FC6" w:rsidRPr="00127ED8" w:rsidRDefault="009354A2" w:rsidP="0018464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52D7">
        <w:rPr>
          <w:rFonts w:ascii="Arial" w:hAnsi="Arial" w:cs="Arial"/>
          <w:sz w:val="24"/>
          <w:szCs w:val="24"/>
        </w:rPr>
        <w:t>Adjournment</w:t>
      </w:r>
      <w:r w:rsidRPr="002652D7">
        <w:rPr>
          <w:rFonts w:ascii="Arial" w:hAnsi="Arial" w:cs="Arial"/>
          <w:sz w:val="24"/>
          <w:szCs w:val="24"/>
        </w:rPr>
        <w:tab/>
        <w:t>[</w:t>
      </w:r>
      <w:r w:rsidR="00D03362">
        <w:rPr>
          <w:rFonts w:ascii="Arial" w:hAnsi="Arial" w:cs="Arial"/>
          <w:sz w:val="24"/>
          <w:szCs w:val="24"/>
        </w:rPr>
        <w:t>3:15</w:t>
      </w:r>
      <w:r w:rsidR="001A4C67" w:rsidRPr="002652D7">
        <w:rPr>
          <w:rFonts w:ascii="Arial" w:hAnsi="Arial" w:cs="Arial"/>
          <w:sz w:val="24"/>
          <w:szCs w:val="24"/>
        </w:rPr>
        <w:t xml:space="preserve"> pm]</w:t>
      </w:r>
    </w:p>
    <w:sectPr w:rsidR="00C81FC6" w:rsidRPr="00127ED8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17454"/>
    <w:rsid w:val="000242B2"/>
    <w:rsid w:val="000249DE"/>
    <w:rsid w:val="00027A26"/>
    <w:rsid w:val="000332C0"/>
    <w:rsid w:val="000341B4"/>
    <w:rsid w:val="00034AA9"/>
    <w:rsid w:val="0003712B"/>
    <w:rsid w:val="00052A06"/>
    <w:rsid w:val="00055725"/>
    <w:rsid w:val="000737EE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25DB7"/>
    <w:rsid w:val="00127ED8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8464F"/>
    <w:rsid w:val="00190793"/>
    <w:rsid w:val="00191C7B"/>
    <w:rsid w:val="00195B1C"/>
    <w:rsid w:val="001A3746"/>
    <w:rsid w:val="001A4845"/>
    <w:rsid w:val="001A4C67"/>
    <w:rsid w:val="001B0AA9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09B5"/>
    <w:rsid w:val="00244B9B"/>
    <w:rsid w:val="0025324B"/>
    <w:rsid w:val="00253CD5"/>
    <w:rsid w:val="002573A8"/>
    <w:rsid w:val="002652D7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A7D8D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A"/>
    <w:rsid w:val="003A527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3545B"/>
    <w:rsid w:val="00444F20"/>
    <w:rsid w:val="0044773A"/>
    <w:rsid w:val="00447B78"/>
    <w:rsid w:val="0045025A"/>
    <w:rsid w:val="00454777"/>
    <w:rsid w:val="004554B7"/>
    <w:rsid w:val="00461AC5"/>
    <w:rsid w:val="00461CDE"/>
    <w:rsid w:val="00464047"/>
    <w:rsid w:val="00471F42"/>
    <w:rsid w:val="0047288B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766C1"/>
    <w:rsid w:val="0068291D"/>
    <w:rsid w:val="00692C09"/>
    <w:rsid w:val="006958BE"/>
    <w:rsid w:val="006A184D"/>
    <w:rsid w:val="006A1D76"/>
    <w:rsid w:val="006A354D"/>
    <w:rsid w:val="006A47D1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04CCD"/>
    <w:rsid w:val="007115AD"/>
    <w:rsid w:val="00712E9D"/>
    <w:rsid w:val="007175CF"/>
    <w:rsid w:val="0073033E"/>
    <w:rsid w:val="00731DEB"/>
    <w:rsid w:val="00732DEB"/>
    <w:rsid w:val="007414C5"/>
    <w:rsid w:val="00741B6B"/>
    <w:rsid w:val="00743B4D"/>
    <w:rsid w:val="007513F4"/>
    <w:rsid w:val="00756457"/>
    <w:rsid w:val="00757372"/>
    <w:rsid w:val="00760478"/>
    <w:rsid w:val="00765916"/>
    <w:rsid w:val="00771130"/>
    <w:rsid w:val="00775C4F"/>
    <w:rsid w:val="0077607A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8F0889"/>
    <w:rsid w:val="008F0DDA"/>
    <w:rsid w:val="009241E3"/>
    <w:rsid w:val="009256F3"/>
    <w:rsid w:val="00925E54"/>
    <w:rsid w:val="00931D89"/>
    <w:rsid w:val="009354A2"/>
    <w:rsid w:val="009513B4"/>
    <w:rsid w:val="00951C3E"/>
    <w:rsid w:val="00952CC5"/>
    <w:rsid w:val="00954829"/>
    <w:rsid w:val="009650E2"/>
    <w:rsid w:val="009679A0"/>
    <w:rsid w:val="0097130C"/>
    <w:rsid w:val="009744C0"/>
    <w:rsid w:val="00994C72"/>
    <w:rsid w:val="00997FB7"/>
    <w:rsid w:val="009A0D28"/>
    <w:rsid w:val="009B48DE"/>
    <w:rsid w:val="009B5467"/>
    <w:rsid w:val="009B78CC"/>
    <w:rsid w:val="009C6845"/>
    <w:rsid w:val="009D1681"/>
    <w:rsid w:val="009D2239"/>
    <w:rsid w:val="009D4BE8"/>
    <w:rsid w:val="009E2EDB"/>
    <w:rsid w:val="009E4D6E"/>
    <w:rsid w:val="009E6AE6"/>
    <w:rsid w:val="009F019C"/>
    <w:rsid w:val="009F5262"/>
    <w:rsid w:val="00A0075C"/>
    <w:rsid w:val="00A01178"/>
    <w:rsid w:val="00A03A78"/>
    <w:rsid w:val="00A044B3"/>
    <w:rsid w:val="00A060F7"/>
    <w:rsid w:val="00A07373"/>
    <w:rsid w:val="00A07EAC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04BB"/>
    <w:rsid w:val="00B43B15"/>
    <w:rsid w:val="00B44335"/>
    <w:rsid w:val="00B45A34"/>
    <w:rsid w:val="00B568E8"/>
    <w:rsid w:val="00B57779"/>
    <w:rsid w:val="00B623CE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072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20D7"/>
    <w:rsid w:val="00C23569"/>
    <w:rsid w:val="00C25A23"/>
    <w:rsid w:val="00C267D9"/>
    <w:rsid w:val="00C26FAE"/>
    <w:rsid w:val="00C35F68"/>
    <w:rsid w:val="00C450DD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A09E3"/>
    <w:rsid w:val="00CA455E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CF7C31"/>
    <w:rsid w:val="00D03362"/>
    <w:rsid w:val="00D05514"/>
    <w:rsid w:val="00D163CE"/>
    <w:rsid w:val="00D21C69"/>
    <w:rsid w:val="00D33DC9"/>
    <w:rsid w:val="00D36CD8"/>
    <w:rsid w:val="00D40871"/>
    <w:rsid w:val="00D46574"/>
    <w:rsid w:val="00D472B4"/>
    <w:rsid w:val="00D4786C"/>
    <w:rsid w:val="00D524C8"/>
    <w:rsid w:val="00D55B90"/>
    <w:rsid w:val="00D674DC"/>
    <w:rsid w:val="00D7119E"/>
    <w:rsid w:val="00D72B27"/>
    <w:rsid w:val="00D747DF"/>
    <w:rsid w:val="00D841C2"/>
    <w:rsid w:val="00D91EC8"/>
    <w:rsid w:val="00DA4B43"/>
    <w:rsid w:val="00DB4D2A"/>
    <w:rsid w:val="00DB6E6F"/>
    <w:rsid w:val="00DB7F0E"/>
    <w:rsid w:val="00DC1688"/>
    <w:rsid w:val="00DC1D5E"/>
    <w:rsid w:val="00DC1E6C"/>
    <w:rsid w:val="00DC3B6D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2708"/>
    <w:rsid w:val="00E16D4D"/>
    <w:rsid w:val="00E16EDE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A6D8D"/>
    <w:rsid w:val="00EC3574"/>
    <w:rsid w:val="00ED159E"/>
    <w:rsid w:val="00ED1D3C"/>
    <w:rsid w:val="00EF71D2"/>
    <w:rsid w:val="00F00D39"/>
    <w:rsid w:val="00F05D54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573AB"/>
    <w:rsid w:val="00F70DCA"/>
    <w:rsid w:val="00F7540F"/>
    <w:rsid w:val="00F82E44"/>
    <w:rsid w:val="00F8572C"/>
    <w:rsid w:val="00F86FD0"/>
    <w:rsid w:val="00FA2F21"/>
    <w:rsid w:val="00FA7D9C"/>
    <w:rsid w:val="00FB1DF1"/>
    <w:rsid w:val="00FB62B2"/>
    <w:rsid w:val="00FC1BD6"/>
    <w:rsid w:val="00FC1DB4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F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elan.barnes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9FF7-82D6-45BE-AD57-95ED4981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6D531A1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2637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2</cp:revision>
  <cp:lastPrinted>2013-11-01T18:16:00Z</cp:lastPrinted>
  <dcterms:created xsi:type="dcterms:W3CDTF">2015-03-05T16:35:00Z</dcterms:created>
  <dcterms:modified xsi:type="dcterms:W3CDTF">2015-03-05T16:35:00Z</dcterms:modified>
</cp:coreProperties>
</file>