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F427" w14:textId="77777777" w:rsidR="002701E7" w:rsidRPr="00594155" w:rsidRDefault="00E92976" w:rsidP="002701E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4155">
        <w:rPr>
          <w:rFonts w:ascii="Times New Roman" w:hAnsi="Times New Roman"/>
          <w:sz w:val="28"/>
          <w:szCs w:val="28"/>
        </w:rPr>
        <w:t>CSULB – University Resources Council</w:t>
      </w:r>
    </w:p>
    <w:p w14:paraId="16826B28" w14:textId="73BE6FC4" w:rsidR="00B5030F" w:rsidRPr="00594155" w:rsidRDefault="00D82197" w:rsidP="002701E7">
      <w:pPr>
        <w:jc w:val="center"/>
        <w:rPr>
          <w:rFonts w:ascii="Times New Roman" w:hAnsi="Times New Roman"/>
          <w:sz w:val="28"/>
          <w:szCs w:val="28"/>
        </w:rPr>
      </w:pPr>
      <w:r w:rsidRPr="00594155">
        <w:rPr>
          <w:rFonts w:ascii="Times New Roman" w:hAnsi="Times New Roman"/>
          <w:sz w:val="28"/>
          <w:szCs w:val="28"/>
        </w:rPr>
        <w:t>Minutes</w:t>
      </w:r>
      <w:r w:rsidR="00D7160E" w:rsidRPr="00594155">
        <w:rPr>
          <w:rFonts w:ascii="Times New Roman" w:hAnsi="Times New Roman"/>
          <w:sz w:val="28"/>
          <w:szCs w:val="28"/>
        </w:rPr>
        <w:t xml:space="preserve"> </w:t>
      </w:r>
      <w:r w:rsidR="00D157EA" w:rsidRPr="00594155">
        <w:rPr>
          <w:rFonts w:ascii="Times New Roman" w:hAnsi="Times New Roman"/>
          <w:sz w:val="28"/>
          <w:szCs w:val="28"/>
        </w:rPr>
        <w:t>of March 4</w:t>
      </w:r>
      <w:r w:rsidR="00E243ED" w:rsidRPr="00594155">
        <w:rPr>
          <w:rFonts w:ascii="Times New Roman" w:hAnsi="Times New Roman"/>
          <w:sz w:val="28"/>
          <w:szCs w:val="28"/>
        </w:rPr>
        <w:t>, 2014</w:t>
      </w:r>
    </w:p>
    <w:p w14:paraId="00DF9475" w14:textId="3707FB2C" w:rsidR="00B5030F" w:rsidRPr="00594155" w:rsidRDefault="003B3497" w:rsidP="00FD703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94155">
        <w:rPr>
          <w:rFonts w:ascii="Times New Roman" w:hAnsi="Times New Roman"/>
          <w:sz w:val="28"/>
          <w:szCs w:val="28"/>
        </w:rPr>
        <w:t>Brotman</w:t>
      </w:r>
      <w:proofErr w:type="spellEnd"/>
      <w:r w:rsidRPr="00594155">
        <w:rPr>
          <w:rFonts w:ascii="Times New Roman" w:hAnsi="Times New Roman"/>
          <w:sz w:val="28"/>
          <w:szCs w:val="28"/>
        </w:rPr>
        <w:t xml:space="preserve"> Hall</w:t>
      </w:r>
      <w:r w:rsidR="00B5030F" w:rsidRPr="00594155">
        <w:rPr>
          <w:rFonts w:ascii="Times New Roman" w:hAnsi="Times New Roman"/>
          <w:sz w:val="28"/>
          <w:szCs w:val="28"/>
        </w:rPr>
        <w:t xml:space="preserve"> (</w:t>
      </w:r>
      <w:r w:rsidR="00616B6D" w:rsidRPr="00594155">
        <w:rPr>
          <w:rFonts w:ascii="Times New Roman" w:hAnsi="Times New Roman"/>
          <w:sz w:val="28"/>
          <w:szCs w:val="28"/>
        </w:rPr>
        <w:t>BH 302</w:t>
      </w:r>
      <w:r w:rsidR="00B5030F" w:rsidRPr="00594155">
        <w:rPr>
          <w:rFonts w:ascii="Times New Roman" w:hAnsi="Times New Roman"/>
          <w:sz w:val="28"/>
          <w:szCs w:val="28"/>
        </w:rPr>
        <w:t>) from 1pm to 3pm</w:t>
      </w:r>
    </w:p>
    <w:p w14:paraId="0145EBF0" w14:textId="7278F727" w:rsidR="00D7160E" w:rsidRPr="00594155" w:rsidRDefault="00D7160E" w:rsidP="00FD703F">
      <w:pPr>
        <w:jc w:val="center"/>
        <w:rPr>
          <w:rFonts w:ascii="Times New Roman" w:hAnsi="Times New Roman"/>
          <w:b/>
          <w:sz w:val="24"/>
          <w:szCs w:val="24"/>
        </w:rPr>
      </w:pPr>
      <w:r w:rsidRPr="00594155">
        <w:rPr>
          <w:rFonts w:ascii="Times New Roman" w:hAnsi="Times New Roman"/>
          <w:b/>
          <w:sz w:val="24"/>
          <w:szCs w:val="24"/>
        </w:rPr>
        <w:t>Members Present</w:t>
      </w:r>
    </w:p>
    <w:p w14:paraId="5AE3D517" w14:textId="6EA30C1A" w:rsidR="00D82197" w:rsidRPr="00594155" w:rsidRDefault="00D67404" w:rsidP="00D82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</w:t>
      </w:r>
      <w:r w:rsidR="00E35406" w:rsidRPr="005941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197" w:rsidRPr="00594155">
        <w:rPr>
          <w:rFonts w:ascii="Times New Roman" w:hAnsi="Times New Roman"/>
          <w:sz w:val="24"/>
          <w:szCs w:val="24"/>
        </w:rPr>
        <w:t>Blecher</w:t>
      </w:r>
      <w:proofErr w:type="spellEnd"/>
      <w:r w:rsidR="00D82197" w:rsidRPr="00594155">
        <w:rPr>
          <w:rFonts w:ascii="Times New Roman" w:hAnsi="Times New Roman"/>
          <w:sz w:val="24"/>
          <w:szCs w:val="24"/>
        </w:rPr>
        <w:t>, Lee</w:t>
      </w:r>
      <w:r w:rsidR="00E35406" w:rsidRPr="00594155">
        <w:rPr>
          <w:rFonts w:ascii="Times New Roman" w:hAnsi="Times New Roman"/>
          <w:sz w:val="24"/>
          <w:szCs w:val="24"/>
        </w:rPr>
        <w:t>;</w:t>
      </w:r>
      <w:r w:rsidR="00D82197" w:rsidRPr="00594155">
        <w:rPr>
          <w:rFonts w:ascii="Times New Roman" w:hAnsi="Times New Roman"/>
          <w:sz w:val="24"/>
          <w:szCs w:val="24"/>
        </w:rPr>
        <w:t xml:space="preserve"> Bostic, Terie</w:t>
      </w:r>
      <w:r w:rsidR="00E35406" w:rsidRPr="00594155">
        <w:rPr>
          <w:rFonts w:ascii="Times New Roman" w:hAnsi="Times New Roman"/>
          <w:sz w:val="24"/>
          <w:szCs w:val="24"/>
        </w:rPr>
        <w:t xml:space="preserve">; Butler, Doug; Chu, Ali; Genovese, Nicki; Green,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DeeDee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;  Griswold, Gary;  Harris, Doug;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Hata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, Marianne; 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Kadowaki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, Ted;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Kelty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, Tom;  Kwon,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Chuhee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>;  Martin, Wade;  Moreno-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Alcara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, Rosa; 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Perruso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, Carol;  Piker, Ruth;  Quam-Wickham, Nancy;  </w:t>
      </w:r>
      <w:proofErr w:type="spellStart"/>
      <w:r w:rsidR="00E35406" w:rsidRPr="00594155">
        <w:rPr>
          <w:rFonts w:ascii="Times New Roman" w:hAnsi="Times New Roman"/>
          <w:sz w:val="24"/>
          <w:szCs w:val="24"/>
        </w:rPr>
        <w:t>Skara</w:t>
      </w:r>
      <w:proofErr w:type="spellEnd"/>
      <w:r w:rsidR="00E35406" w:rsidRPr="00594155">
        <w:rPr>
          <w:rFonts w:ascii="Times New Roman" w:hAnsi="Times New Roman"/>
          <w:sz w:val="24"/>
          <w:szCs w:val="24"/>
        </w:rPr>
        <w:t xml:space="preserve">, Kathy;  Soni, Praveen </w:t>
      </w:r>
      <w:r w:rsidR="00E35406" w:rsidRPr="00594155">
        <w:rPr>
          <w:rFonts w:ascii="Times New Roman" w:hAnsi="Times New Roman"/>
          <w:b/>
          <w:bCs/>
          <w:sz w:val="24"/>
          <w:szCs w:val="24"/>
        </w:rPr>
        <w:t>(Chair)</w:t>
      </w:r>
      <w:r w:rsidR="00290ABB" w:rsidRPr="00594155">
        <w:rPr>
          <w:rFonts w:ascii="Times New Roman" w:hAnsi="Times New Roman"/>
          <w:b/>
          <w:bCs/>
          <w:sz w:val="24"/>
          <w:szCs w:val="24"/>
        </w:rPr>
        <w:t xml:space="preserve">;  </w:t>
      </w:r>
      <w:proofErr w:type="spellStart"/>
      <w:r w:rsidR="00290ABB" w:rsidRPr="00594155">
        <w:rPr>
          <w:rFonts w:ascii="Times New Roman" w:hAnsi="Times New Roman"/>
          <w:sz w:val="24"/>
          <w:szCs w:val="24"/>
        </w:rPr>
        <w:t>Stallones</w:t>
      </w:r>
      <w:proofErr w:type="spellEnd"/>
      <w:r w:rsidR="00290ABB" w:rsidRPr="00594155">
        <w:rPr>
          <w:rFonts w:ascii="Times New Roman" w:hAnsi="Times New Roman"/>
          <w:sz w:val="24"/>
          <w:szCs w:val="24"/>
        </w:rPr>
        <w:t xml:space="preserve">, Jared;  Star, Lisa;  Wu, Henry;  </w:t>
      </w:r>
      <w:proofErr w:type="spellStart"/>
      <w:r w:rsidR="00290ABB" w:rsidRPr="00594155">
        <w:rPr>
          <w:rFonts w:ascii="Times New Roman" w:hAnsi="Times New Roman"/>
          <w:sz w:val="24"/>
          <w:szCs w:val="24"/>
        </w:rPr>
        <w:t>Yueng</w:t>
      </w:r>
      <w:proofErr w:type="spellEnd"/>
      <w:r w:rsidR="00290ABB" w:rsidRPr="00594155">
        <w:rPr>
          <w:rFonts w:ascii="Times New Roman" w:hAnsi="Times New Roman"/>
          <w:sz w:val="24"/>
          <w:szCs w:val="24"/>
        </w:rPr>
        <w:t>-Lindquist, Rosario</w:t>
      </w:r>
    </w:p>
    <w:p w14:paraId="78698169" w14:textId="5BDB0554" w:rsidR="00290ABB" w:rsidRPr="00594155" w:rsidRDefault="00594155" w:rsidP="00D82197">
      <w:p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i/>
          <w:sz w:val="24"/>
          <w:szCs w:val="24"/>
        </w:rPr>
        <w:t>Guests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Koch</w:t>
      </w:r>
      <w:r w:rsidR="00290ABB" w:rsidRPr="00594155">
        <w:rPr>
          <w:rFonts w:ascii="Times New Roman" w:hAnsi="Times New Roman"/>
          <w:sz w:val="24"/>
          <w:szCs w:val="24"/>
        </w:rPr>
        <w:t>an</w:t>
      </w:r>
      <w:proofErr w:type="spellEnd"/>
      <w:r w:rsidR="00290ABB" w:rsidRPr="00594155">
        <w:rPr>
          <w:rFonts w:ascii="Times New Roman" w:hAnsi="Times New Roman"/>
          <w:sz w:val="24"/>
          <w:szCs w:val="24"/>
        </w:rPr>
        <w:t>, Roman;  Horn, Jill;  Mahoney, Lynn</w:t>
      </w:r>
      <w:r w:rsidR="008C2E21">
        <w:rPr>
          <w:rFonts w:ascii="Times New Roman" w:hAnsi="Times New Roman"/>
          <w:sz w:val="24"/>
          <w:szCs w:val="24"/>
        </w:rPr>
        <w:t xml:space="preserve">;  </w:t>
      </w:r>
      <w:r w:rsidR="008C2E21" w:rsidRPr="00594155">
        <w:rPr>
          <w:rFonts w:ascii="Times New Roman" w:hAnsi="Times New Roman"/>
          <w:sz w:val="24"/>
          <w:szCs w:val="24"/>
        </w:rPr>
        <w:t>Foster</w:t>
      </w:r>
      <w:r w:rsidR="008C2E21">
        <w:rPr>
          <w:rFonts w:ascii="Times New Roman" w:hAnsi="Times New Roman"/>
          <w:sz w:val="24"/>
          <w:szCs w:val="24"/>
        </w:rPr>
        <w:t>, Janet</w:t>
      </w:r>
    </w:p>
    <w:p w14:paraId="0D159E91" w14:textId="3E76D822" w:rsidR="0062166D" w:rsidRPr="00594155" w:rsidRDefault="00D7160E" w:rsidP="0062166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 xml:space="preserve">Chair Soni called </w:t>
      </w:r>
      <w:r w:rsidR="00D82197" w:rsidRPr="00594155">
        <w:rPr>
          <w:rFonts w:ascii="Times New Roman" w:hAnsi="Times New Roman"/>
          <w:sz w:val="24"/>
          <w:szCs w:val="24"/>
        </w:rPr>
        <w:t>the meeting to order at</w:t>
      </w:r>
      <w:r w:rsidRPr="00594155">
        <w:rPr>
          <w:rFonts w:ascii="Times New Roman" w:hAnsi="Times New Roman"/>
          <w:sz w:val="24"/>
          <w:szCs w:val="24"/>
        </w:rPr>
        <w:t xml:space="preserve"> 1:03</w:t>
      </w:r>
      <w:r w:rsidR="00F462FD">
        <w:rPr>
          <w:rFonts w:ascii="Times New Roman" w:hAnsi="Times New Roman"/>
          <w:sz w:val="24"/>
          <w:szCs w:val="24"/>
        </w:rPr>
        <w:t xml:space="preserve"> pm</w:t>
      </w:r>
    </w:p>
    <w:p w14:paraId="70E924C0" w14:textId="77777777" w:rsidR="0062166D" w:rsidRPr="00594155" w:rsidRDefault="0062166D" w:rsidP="0062166D">
      <w:pPr>
        <w:pStyle w:val="ListParagraph"/>
        <w:rPr>
          <w:rFonts w:ascii="Times New Roman" w:hAnsi="Times New Roman"/>
          <w:sz w:val="24"/>
          <w:szCs w:val="24"/>
        </w:rPr>
      </w:pPr>
    </w:p>
    <w:p w14:paraId="31EC4B3B" w14:textId="69CFB4FB" w:rsidR="0062166D" w:rsidRPr="00594155" w:rsidRDefault="004B27F1" w:rsidP="0062166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The</w:t>
      </w:r>
      <w:r w:rsidR="00D157EA" w:rsidRPr="00594155">
        <w:rPr>
          <w:rFonts w:ascii="Times New Roman" w:hAnsi="Times New Roman"/>
          <w:sz w:val="24"/>
          <w:szCs w:val="24"/>
        </w:rPr>
        <w:t xml:space="preserve"> agenda </w:t>
      </w:r>
      <w:r w:rsidRPr="00594155">
        <w:rPr>
          <w:rFonts w:ascii="Times New Roman" w:hAnsi="Times New Roman"/>
          <w:sz w:val="24"/>
          <w:szCs w:val="24"/>
        </w:rPr>
        <w:t>was approved with the addition of</w:t>
      </w:r>
      <w:r w:rsidR="00D7160E" w:rsidRPr="00594155">
        <w:rPr>
          <w:rFonts w:ascii="Times New Roman" w:hAnsi="Times New Roman"/>
          <w:sz w:val="24"/>
          <w:szCs w:val="24"/>
        </w:rPr>
        <w:t xml:space="preserve"> </w:t>
      </w:r>
      <w:r w:rsidR="00F462FD">
        <w:rPr>
          <w:rFonts w:ascii="Times New Roman" w:hAnsi="Times New Roman"/>
          <w:sz w:val="24"/>
          <w:szCs w:val="24"/>
        </w:rPr>
        <w:t xml:space="preserve">Enrollment update from Vice Provost </w:t>
      </w:r>
      <w:r w:rsidR="00D7160E" w:rsidRPr="00594155">
        <w:rPr>
          <w:rFonts w:ascii="Times New Roman" w:hAnsi="Times New Roman"/>
          <w:sz w:val="24"/>
          <w:szCs w:val="24"/>
        </w:rPr>
        <w:t>Lynn Mahoney</w:t>
      </w:r>
    </w:p>
    <w:p w14:paraId="626C3066" w14:textId="77777777" w:rsidR="00D7160E" w:rsidRPr="00594155" w:rsidRDefault="00D7160E" w:rsidP="0062166D">
      <w:pPr>
        <w:pStyle w:val="ListParagraph"/>
        <w:rPr>
          <w:rFonts w:ascii="Times New Roman" w:hAnsi="Times New Roman"/>
          <w:sz w:val="24"/>
          <w:szCs w:val="24"/>
        </w:rPr>
      </w:pPr>
    </w:p>
    <w:p w14:paraId="2B7938D3" w14:textId="08FC861E" w:rsidR="00D157EA" w:rsidRPr="00594155" w:rsidRDefault="004B27F1" w:rsidP="00D157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 xml:space="preserve">The minutes of </w:t>
      </w:r>
      <w:r w:rsidR="00D157EA" w:rsidRPr="00594155">
        <w:rPr>
          <w:rFonts w:ascii="Times New Roman" w:hAnsi="Times New Roman"/>
          <w:sz w:val="24"/>
          <w:szCs w:val="24"/>
        </w:rPr>
        <w:t>February 18, 2014</w:t>
      </w:r>
      <w:r w:rsidR="003F21C7" w:rsidRPr="00594155">
        <w:rPr>
          <w:rFonts w:ascii="Times New Roman" w:hAnsi="Times New Roman"/>
          <w:sz w:val="24"/>
          <w:szCs w:val="24"/>
        </w:rPr>
        <w:t xml:space="preserve"> </w:t>
      </w:r>
      <w:r w:rsidR="00F462FD">
        <w:rPr>
          <w:rFonts w:ascii="Times New Roman" w:hAnsi="Times New Roman"/>
          <w:sz w:val="24"/>
          <w:szCs w:val="24"/>
        </w:rPr>
        <w:t xml:space="preserve">meeting </w:t>
      </w:r>
      <w:r w:rsidRPr="00594155">
        <w:rPr>
          <w:rFonts w:ascii="Times New Roman" w:hAnsi="Times New Roman"/>
          <w:sz w:val="24"/>
          <w:szCs w:val="24"/>
        </w:rPr>
        <w:t>were approved.</w:t>
      </w:r>
    </w:p>
    <w:p w14:paraId="4F3B27F8" w14:textId="77777777" w:rsidR="00D157EA" w:rsidRPr="00594155" w:rsidRDefault="00D157EA" w:rsidP="00D157EA">
      <w:pPr>
        <w:pStyle w:val="ListParagraph"/>
        <w:rPr>
          <w:rFonts w:ascii="Times New Roman" w:hAnsi="Times New Roman"/>
          <w:sz w:val="24"/>
          <w:szCs w:val="24"/>
        </w:rPr>
      </w:pPr>
    </w:p>
    <w:p w14:paraId="6B9F2A7B" w14:textId="47F469B7" w:rsidR="00D7160E" w:rsidRPr="008C2E21" w:rsidRDefault="008C2E21" w:rsidP="00D716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2E21">
        <w:rPr>
          <w:rFonts w:ascii="Times New Roman" w:hAnsi="Times New Roman"/>
          <w:sz w:val="24"/>
          <w:szCs w:val="24"/>
        </w:rPr>
        <w:t xml:space="preserve">Announcement: </w:t>
      </w:r>
      <w:r>
        <w:rPr>
          <w:rFonts w:ascii="Times New Roman" w:hAnsi="Times New Roman"/>
          <w:sz w:val="24"/>
          <w:szCs w:val="24"/>
        </w:rPr>
        <w:t xml:space="preserve"> </w:t>
      </w:r>
      <w:r w:rsidR="00D7160E" w:rsidRPr="008C2E21">
        <w:rPr>
          <w:rFonts w:ascii="Times New Roman" w:hAnsi="Times New Roman"/>
          <w:sz w:val="24"/>
          <w:szCs w:val="24"/>
        </w:rPr>
        <w:t>David Dowel</w:t>
      </w:r>
      <w:r w:rsidR="00F462FD">
        <w:rPr>
          <w:rFonts w:ascii="Times New Roman" w:hAnsi="Times New Roman"/>
          <w:sz w:val="24"/>
          <w:szCs w:val="24"/>
        </w:rPr>
        <w:t>l</w:t>
      </w:r>
      <w:r w:rsidR="00D7160E" w:rsidRPr="008C2E21">
        <w:rPr>
          <w:rFonts w:ascii="Times New Roman" w:hAnsi="Times New Roman"/>
          <w:sz w:val="24"/>
          <w:szCs w:val="24"/>
        </w:rPr>
        <w:t xml:space="preserve"> </w:t>
      </w:r>
      <w:r w:rsidR="00F462FD">
        <w:rPr>
          <w:rFonts w:ascii="Times New Roman" w:hAnsi="Times New Roman"/>
          <w:sz w:val="24"/>
          <w:szCs w:val="24"/>
        </w:rPr>
        <w:t xml:space="preserve">may be </w:t>
      </w:r>
      <w:r w:rsidR="00D7160E" w:rsidRPr="008C2E21">
        <w:rPr>
          <w:rFonts w:ascii="Times New Roman" w:hAnsi="Times New Roman"/>
          <w:sz w:val="24"/>
          <w:szCs w:val="24"/>
        </w:rPr>
        <w:t xml:space="preserve">coming later in spring </w:t>
      </w:r>
      <w:r>
        <w:rPr>
          <w:rFonts w:ascii="Times New Roman" w:hAnsi="Times New Roman"/>
          <w:sz w:val="24"/>
          <w:szCs w:val="24"/>
        </w:rPr>
        <w:t xml:space="preserve">to report on </w:t>
      </w:r>
      <w:r w:rsidR="00F462FD">
        <w:rPr>
          <w:rFonts w:ascii="Times New Roman" w:hAnsi="Times New Roman"/>
          <w:sz w:val="24"/>
          <w:szCs w:val="24"/>
        </w:rPr>
        <w:t xml:space="preserve">AA </w:t>
      </w:r>
      <w:r>
        <w:rPr>
          <w:rFonts w:ascii="Times New Roman" w:hAnsi="Times New Roman"/>
          <w:sz w:val="24"/>
          <w:szCs w:val="24"/>
        </w:rPr>
        <w:t>budget.</w:t>
      </w:r>
    </w:p>
    <w:p w14:paraId="1E9D79EB" w14:textId="77777777" w:rsidR="005F77FC" w:rsidRPr="00594155" w:rsidRDefault="005F77FC" w:rsidP="005F77FC">
      <w:pPr>
        <w:pStyle w:val="ListParagraph"/>
        <w:rPr>
          <w:rFonts w:ascii="Times New Roman" w:hAnsi="Times New Roman"/>
          <w:sz w:val="24"/>
          <w:szCs w:val="24"/>
        </w:rPr>
      </w:pPr>
    </w:p>
    <w:p w14:paraId="05BE03EC" w14:textId="06887729" w:rsidR="0098072A" w:rsidRPr="00594155" w:rsidRDefault="0098072A" w:rsidP="009807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 xml:space="preserve">AVP Ted </w:t>
      </w:r>
      <w:proofErr w:type="spellStart"/>
      <w:r w:rsidRPr="00594155">
        <w:rPr>
          <w:rFonts w:ascii="Times New Roman" w:hAnsi="Times New Roman"/>
          <w:sz w:val="24"/>
          <w:szCs w:val="24"/>
        </w:rPr>
        <w:t>Kadowaki</w:t>
      </w:r>
      <w:proofErr w:type="spellEnd"/>
      <w:r w:rsidR="004B27F1" w:rsidRPr="00594155">
        <w:rPr>
          <w:rFonts w:ascii="Times New Roman" w:hAnsi="Times New Roman"/>
          <w:sz w:val="24"/>
          <w:szCs w:val="24"/>
        </w:rPr>
        <w:t xml:space="preserve"> indicated there was little to report as we are </w:t>
      </w:r>
      <w:r w:rsidR="00575550" w:rsidRPr="00594155">
        <w:rPr>
          <w:rFonts w:ascii="Times New Roman" w:hAnsi="Times New Roman"/>
          <w:sz w:val="24"/>
          <w:szCs w:val="24"/>
        </w:rPr>
        <w:t>still waitin</w:t>
      </w:r>
      <w:r w:rsidR="004B27F1" w:rsidRPr="00594155">
        <w:rPr>
          <w:rFonts w:ascii="Times New Roman" w:hAnsi="Times New Roman"/>
          <w:sz w:val="24"/>
          <w:szCs w:val="24"/>
        </w:rPr>
        <w:t>g</w:t>
      </w:r>
      <w:r w:rsidR="00575550" w:rsidRPr="00594155">
        <w:rPr>
          <w:rFonts w:ascii="Times New Roman" w:hAnsi="Times New Roman"/>
          <w:sz w:val="24"/>
          <w:szCs w:val="24"/>
        </w:rPr>
        <w:t xml:space="preserve"> for CO’s office to publish campus allocations; should be </w:t>
      </w:r>
      <w:r w:rsidR="00F462FD">
        <w:rPr>
          <w:rFonts w:ascii="Times New Roman" w:hAnsi="Times New Roman"/>
          <w:sz w:val="24"/>
          <w:szCs w:val="24"/>
        </w:rPr>
        <w:t xml:space="preserve">in </w:t>
      </w:r>
      <w:r w:rsidR="00575550" w:rsidRPr="00594155">
        <w:rPr>
          <w:rFonts w:ascii="Times New Roman" w:hAnsi="Times New Roman"/>
          <w:sz w:val="24"/>
          <w:szCs w:val="24"/>
        </w:rPr>
        <w:t>early March.</w:t>
      </w:r>
    </w:p>
    <w:p w14:paraId="701FE103" w14:textId="77777777" w:rsidR="00E24F87" w:rsidRPr="00594155" w:rsidRDefault="00E24F87" w:rsidP="00E24F87">
      <w:pPr>
        <w:pStyle w:val="ListParagraph"/>
        <w:rPr>
          <w:rFonts w:ascii="Times New Roman" w:hAnsi="Times New Roman"/>
          <w:sz w:val="24"/>
          <w:szCs w:val="24"/>
        </w:rPr>
      </w:pPr>
    </w:p>
    <w:p w14:paraId="05EC168D" w14:textId="430E62A0" w:rsidR="005C072F" w:rsidRPr="00594155" w:rsidRDefault="00B5030F" w:rsidP="005C07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Reports</w:t>
      </w:r>
    </w:p>
    <w:p w14:paraId="70A62F72" w14:textId="5C219ED4" w:rsidR="004B27F1" w:rsidRPr="008C2E21" w:rsidRDefault="00E74D0C" w:rsidP="008C2E21">
      <w:pPr>
        <w:ind w:left="720"/>
        <w:rPr>
          <w:rFonts w:ascii="Times New Roman" w:hAnsi="Times New Roman"/>
          <w:sz w:val="24"/>
          <w:szCs w:val="24"/>
        </w:rPr>
      </w:pPr>
      <w:r w:rsidRPr="008C2E21">
        <w:rPr>
          <w:rFonts w:ascii="Times New Roman" w:hAnsi="Times New Roman"/>
          <w:sz w:val="24"/>
          <w:szCs w:val="24"/>
        </w:rPr>
        <w:t xml:space="preserve">Vice –Provost </w:t>
      </w:r>
      <w:r w:rsidR="00F06796" w:rsidRPr="008C2E21">
        <w:rPr>
          <w:rFonts w:ascii="Times New Roman" w:hAnsi="Times New Roman"/>
          <w:sz w:val="24"/>
          <w:szCs w:val="24"/>
        </w:rPr>
        <w:t xml:space="preserve">Lynn Mahoney </w:t>
      </w:r>
      <w:r w:rsidR="008C2E21" w:rsidRPr="008C2E21">
        <w:rPr>
          <w:rFonts w:ascii="Times New Roman" w:hAnsi="Times New Roman"/>
          <w:sz w:val="24"/>
          <w:szCs w:val="24"/>
        </w:rPr>
        <w:t>provide</w:t>
      </w:r>
      <w:r w:rsidR="005036C0">
        <w:rPr>
          <w:rFonts w:ascii="Times New Roman" w:hAnsi="Times New Roman"/>
          <w:sz w:val="24"/>
          <w:szCs w:val="24"/>
        </w:rPr>
        <w:t xml:space="preserve">d an </w:t>
      </w:r>
      <w:r w:rsidR="00F06796" w:rsidRPr="008C2E21">
        <w:rPr>
          <w:rFonts w:ascii="Times New Roman" w:hAnsi="Times New Roman"/>
          <w:sz w:val="24"/>
          <w:szCs w:val="24"/>
        </w:rPr>
        <w:t>enrollment update</w:t>
      </w:r>
      <w:r w:rsidR="00D7160E" w:rsidRPr="008C2E21">
        <w:rPr>
          <w:rFonts w:ascii="Times New Roman" w:hAnsi="Times New Roman"/>
          <w:sz w:val="24"/>
          <w:szCs w:val="24"/>
        </w:rPr>
        <w:t xml:space="preserve">: </w:t>
      </w:r>
    </w:p>
    <w:p w14:paraId="5C310B3E" w14:textId="16ECA44B" w:rsidR="00D7160E" w:rsidRPr="00594155" w:rsidRDefault="004B27F1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A</w:t>
      </w:r>
      <w:r w:rsidR="00D7160E" w:rsidRPr="00594155">
        <w:rPr>
          <w:rFonts w:ascii="Times New Roman" w:hAnsi="Times New Roman"/>
          <w:sz w:val="24"/>
          <w:szCs w:val="24"/>
        </w:rPr>
        <w:t>ccor</w:t>
      </w:r>
      <w:r w:rsidR="00F06796" w:rsidRPr="00594155">
        <w:rPr>
          <w:rFonts w:ascii="Times New Roman" w:hAnsi="Times New Roman"/>
          <w:sz w:val="24"/>
          <w:szCs w:val="24"/>
        </w:rPr>
        <w:t>d</w:t>
      </w:r>
      <w:r w:rsidR="00D7160E" w:rsidRPr="00594155">
        <w:rPr>
          <w:rFonts w:ascii="Times New Roman" w:hAnsi="Times New Roman"/>
          <w:sz w:val="24"/>
          <w:szCs w:val="24"/>
        </w:rPr>
        <w:t>in</w:t>
      </w:r>
      <w:r w:rsidR="00F06796" w:rsidRPr="00594155">
        <w:rPr>
          <w:rFonts w:ascii="Times New Roman" w:hAnsi="Times New Roman"/>
          <w:sz w:val="24"/>
          <w:szCs w:val="24"/>
        </w:rPr>
        <w:t xml:space="preserve">g </w:t>
      </w:r>
      <w:r w:rsidR="00D718AD">
        <w:rPr>
          <w:rFonts w:ascii="Times New Roman" w:hAnsi="Times New Roman"/>
          <w:sz w:val="24"/>
          <w:szCs w:val="24"/>
        </w:rPr>
        <w:t xml:space="preserve">to </w:t>
      </w:r>
      <w:r w:rsidR="00D7160E" w:rsidRPr="00594155">
        <w:rPr>
          <w:rFonts w:ascii="Times New Roman" w:hAnsi="Times New Roman"/>
          <w:sz w:val="24"/>
          <w:szCs w:val="24"/>
        </w:rPr>
        <w:t>Chanc</w:t>
      </w:r>
      <w:r w:rsidR="00F06796" w:rsidRPr="00594155">
        <w:rPr>
          <w:rFonts w:ascii="Times New Roman" w:hAnsi="Times New Roman"/>
          <w:sz w:val="24"/>
          <w:szCs w:val="24"/>
        </w:rPr>
        <w:t>ello</w:t>
      </w:r>
      <w:r w:rsidRPr="00594155">
        <w:rPr>
          <w:rFonts w:ascii="Times New Roman" w:hAnsi="Times New Roman"/>
          <w:sz w:val="24"/>
          <w:szCs w:val="24"/>
        </w:rPr>
        <w:t>r</w:t>
      </w:r>
      <w:r w:rsidR="00F06796" w:rsidRPr="00594155">
        <w:rPr>
          <w:rFonts w:ascii="Times New Roman" w:hAnsi="Times New Roman"/>
          <w:sz w:val="24"/>
          <w:szCs w:val="24"/>
        </w:rPr>
        <w:t xml:space="preserve"> White, CSULB has done t</w:t>
      </w:r>
      <w:r w:rsidR="00D7160E" w:rsidRPr="00594155">
        <w:rPr>
          <w:rFonts w:ascii="Times New Roman" w:hAnsi="Times New Roman"/>
          <w:sz w:val="24"/>
          <w:szCs w:val="24"/>
        </w:rPr>
        <w:t>he “equivalent of landing a 747 on a freeway</w:t>
      </w:r>
      <w:r w:rsidR="00F06796" w:rsidRPr="00594155">
        <w:rPr>
          <w:rFonts w:ascii="Times New Roman" w:hAnsi="Times New Roman"/>
          <w:sz w:val="24"/>
          <w:szCs w:val="24"/>
        </w:rPr>
        <w:t>.</w:t>
      </w:r>
      <w:r w:rsidR="00D7160E" w:rsidRPr="00594155">
        <w:rPr>
          <w:rFonts w:ascii="Times New Roman" w:hAnsi="Times New Roman"/>
          <w:sz w:val="24"/>
          <w:szCs w:val="24"/>
        </w:rPr>
        <w:t>”</w:t>
      </w:r>
      <w:r w:rsidRPr="00594155">
        <w:rPr>
          <w:rFonts w:ascii="Times New Roman" w:hAnsi="Times New Roman"/>
          <w:sz w:val="24"/>
          <w:szCs w:val="24"/>
        </w:rPr>
        <w:t xml:space="preserve"> In other words, we </w:t>
      </w:r>
      <w:r w:rsidR="00D7160E" w:rsidRPr="00594155">
        <w:rPr>
          <w:rFonts w:ascii="Times New Roman" w:hAnsi="Times New Roman"/>
          <w:sz w:val="24"/>
          <w:szCs w:val="24"/>
        </w:rPr>
        <w:t>are doing great enrollment management</w:t>
      </w:r>
      <w:r w:rsidRPr="00594155">
        <w:rPr>
          <w:rFonts w:ascii="Times New Roman" w:hAnsi="Times New Roman"/>
          <w:sz w:val="24"/>
          <w:szCs w:val="24"/>
        </w:rPr>
        <w:t>.</w:t>
      </w:r>
    </w:p>
    <w:p w14:paraId="3A26B141" w14:textId="513CDE7E" w:rsidR="00D7160E" w:rsidRPr="00594155" w:rsidRDefault="00D718AD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CSULB has</w:t>
      </w:r>
      <w:r w:rsidR="004B27F1" w:rsidRPr="00594155">
        <w:rPr>
          <w:rFonts w:ascii="Times New Roman" w:hAnsi="Times New Roman"/>
          <w:sz w:val="24"/>
          <w:szCs w:val="24"/>
        </w:rPr>
        <w:t xml:space="preserve"> brought in students better prepared in math via Early Start and t</w:t>
      </w:r>
      <w:r w:rsidR="00D7160E" w:rsidRPr="00594155">
        <w:rPr>
          <w:rFonts w:ascii="Times New Roman" w:hAnsi="Times New Roman"/>
          <w:sz w:val="24"/>
          <w:szCs w:val="24"/>
        </w:rPr>
        <w:t>ransfer students are coming in better prepared.</w:t>
      </w:r>
    </w:p>
    <w:p w14:paraId="20CD034E" w14:textId="27307B17" w:rsidR="00E74D0C" w:rsidRPr="00594155" w:rsidRDefault="004B27F1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We have implemented m</w:t>
      </w:r>
      <w:r w:rsidR="00E74D0C" w:rsidRPr="00594155">
        <w:rPr>
          <w:rFonts w:ascii="Times New Roman" w:hAnsi="Times New Roman"/>
          <w:sz w:val="24"/>
          <w:szCs w:val="24"/>
        </w:rPr>
        <w:t>id-course correction</w:t>
      </w:r>
      <w:r w:rsidRPr="00594155">
        <w:rPr>
          <w:rFonts w:ascii="Times New Roman" w:hAnsi="Times New Roman"/>
          <w:sz w:val="24"/>
          <w:szCs w:val="24"/>
        </w:rPr>
        <w:t>s</w:t>
      </w:r>
      <w:r w:rsidR="00E74D0C" w:rsidRPr="00594155">
        <w:rPr>
          <w:rFonts w:ascii="Times New Roman" w:hAnsi="Times New Roman"/>
          <w:sz w:val="24"/>
          <w:szCs w:val="24"/>
        </w:rPr>
        <w:t>:</w:t>
      </w:r>
      <w:r w:rsidRPr="00594155">
        <w:rPr>
          <w:rFonts w:ascii="Times New Roman" w:hAnsi="Times New Roman"/>
          <w:sz w:val="24"/>
          <w:szCs w:val="24"/>
        </w:rPr>
        <w:t xml:space="preserve"> College allocations to </w:t>
      </w:r>
      <w:proofErr w:type="spellStart"/>
      <w:r w:rsidRPr="00594155">
        <w:rPr>
          <w:rFonts w:ascii="Times New Roman" w:hAnsi="Times New Roman"/>
          <w:sz w:val="24"/>
          <w:szCs w:val="24"/>
        </w:rPr>
        <w:t>dept</w:t>
      </w:r>
      <w:r w:rsidR="00D718AD">
        <w:rPr>
          <w:rFonts w:ascii="Times New Roman" w:hAnsi="Times New Roman"/>
          <w:sz w:val="24"/>
          <w:szCs w:val="24"/>
        </w:rPr>
        <w:t>t</w:t>
      </w:r>
      <w:r w:rsidRPr="00594155">
        <w:rPr>
          <w:rFonts w:ascii="Times New Roman" w:hAnsi="Times New Roman"/>
          <w:sz w:val="24"/>
          <w:szCs w:val="24"/>
        </w:rPr>
        <w:t>s</w:t>
      </w:r>
      <w:proofErr w:type="spellEnd"/>
      <w:r w:rsidRPr="00594155">
        <w:rPr>
          <w:rFonts w:ascii="Times New Roman" w:hAnsi="Times New Roman"/>
          <w:sz w:val="24"/>
          <w:szCs w:val="24"/>
        </w:rPr>
        <w:t>. a</w:t>
      </w:r>
      <w:r w:rsidR="00E74D0C" w:rsidRPr="00594155">
        <w:rPr>
          <w:rFonts w:ascii="Times New Roman" w:hAnsi="Times New Roman"/>
          <w:sz w:val="24"/>
          <w:szCs w:val="24"/>
        </w:rPr>
        <w:t>re checked against a</w:t>
      </w:r>
      <w:r w:rsidRPr="00594155">
        <w:rPr>
          <w:rFonts w:ascii="Times New Roman" w:hAnsi="Times New Roman"/>
          <w:sz w:val="24"/>
          <w:szCs w:val="24"/>
        </w:rPr>
        <w:t>pplications and are allowed to b</w:t>
      </w:r>
      <w:r w:rsidR="00E74D0C" w:rsidRPr="00594155">
        <w:rPr>
          <w:rFonts w:ascii="Times New Roman" w:hAnsi="Times New Roman"/>
          <w:sz w:val="24"/>
          <w:szCs w:val="24"/>
        </w:rPr>
        <w:t>e adjusted</w:t>
      </w:r>
      <w:r w:rsidRPr="00594155">
        <w:rPr>
          <w:rFonts w:ascii="Times New Roman" w:hAnsi="Times New Roman"/>
          <w:sz w:val="24"/>
          <w:szCs w:val="24"/>
        </w:rPr>
        <w:t>.</w:t>
      </w:r>
    </w:p>
    <w:p w14:paraId="2967DAA0" w14:textId="062311EB" w:rsidR="00594155" w:rsidRPr="00594155" w:rsidRDefault="008C2E21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had 81</w:t>
      </w:r>
      <w:r w:rsidR="00E125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000 applications for </w:t>
      </w:r>
      <w:r w:rsidR="00594155" w:rsidRPr="00594155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>20</w:t>
      </w:r>
      <w:r w:rsidR="00594155" w:rsidRPr="0059415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</w:p>
    <w:p w14:paraId="1B7A3991" w14:textId="2D89BCF8" w:rsidR="00D7160E" w:rsidRPr="00594155" w:rsidRDefault="004B27F1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In fall 20</w:t>
      </w:r>
      <w:r w:rsidR="00D718AD">
        <w:rPr>
          <w:rFonts w:ascii="Times New Roman" w:hAnsi="Times New Roman"/>
          <w:sz w:val="24"/>
          <w:szCs w:val="24"/>
        </w:rPr>
        <w:t xml:space="preserve">14 </w:t>
      </w:r>
      <w:r w:rsidRPr="00594155">
        <w:rPr>
          <w:rFonts w:ascii="Times New Roman" w:hAnsi="Times New Roman"/>
          <w:sz w:val="24"/>
          <w:szCs w:val="24"/>
        </w:rPr>
        <w:t xml:space="preserve">we expect </w:t>
      </w:r>
      <w:r w:rsidR="00D7160E" w:rsidRPr="00594155">
        <w:rPr>
          <w:rFonts w:ascii="Times New Roman" w:hAnsi="Times New Roman"/>
          <w:sz w:val="24"/>
          <w:szCs w:val="24"/>
        </w:rPr>
        <w:t>4350 fresh</w:t>
      </w:r>
      <w:r w:rsidRPr="00594155">
        <w:rPr>
          <w:rFonts w:ascii="Times New Roman" w:hAnsi="Times New Roman"/>
          <w:sz w:val="24"/>
          <w:szCs w:val="24"/>
        </w:rPr>
        <w:t>men and 400 transfer students</w:t>
      </w:r>
      <w:r w:rsidR="008C2E21">
        <w:rPr>
          <w:rFonts w:ascii="Times New Roman" w:hAnsi="Times New Roman"/>
          <w:sz w:val="24"/>
          <w:szCs w:val="24"/>
        </w:rPr>
        <w:t>.</w:t>
      </w:r>
    </w:p>
    <w:p w14:paraId="1A2352AC" w14:textId="1DD83456" w:rsidR="00D7160E" w:rsidRPr="00594155" w:rsidRDefault="00594155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 xml:space="preserve">CSULB has </w:t>
      </w:r>
      <w:r w:rsidR="00D7160E" w:rsidRPr="00594155">
        <w:rPr>
          <w:rFonts w:ascii="Times New Roman" w:hAnsi="Times New Roman"/>
          <w:sz w:val="24"/>
          <w:szCs w:val="24"/>
        </w:rPr>
        <w:t xml:space="preserve">increased </w:t>
      </w:r>
      <w:r w:rsidR="00D718AD">
        <w:rPr>
          <w:rFonts w:ascii="Times New Roman" w:hAnsi="Times New Roman"/>
          <w:sz w:val="24"/>
          <w:szCs w:val="24"/>
        </w:rPr>
        <w:t xml:space="preserve">student </w:t>
      </w:r>
      <w:r w:rsidR="00D7160E" w:rsidRPr="00594155">
        <w:rPr>
          <w:rFonts w:ascii="Times New Roman" w:hAnsi="Times New Roman"/>
          <w:sz w:val="24"/>
          <w:szCs w:val="24"/>
        </w:rPr>
        <w:t>diversity and increased retention and graduation</w:t>
      </w:r>
      <w:r w:rsidR="00D718AD">
        <w:rPr>
          <w:rFonts w:ascii="Times New Roman" w:hAnsi="Times New Roman"/>
          <w:sz w:val="24"/>
          <w:szCs w:val="24"/>
        </w:rPr>
        <w:t xml:space="preserve"> rates</w:t>
      </w:r>
      <w:r w:rsidR="008C2E21">
        <w:rPr>
          <w:rFonts w:ascii="Times New Roman" w:hAnsi="Times New Roman"/>
          <w:sz w:val="24"/>
          <w:szCs w:val="24"/>
        </w:rPr>
        <w:t>.</w:t>
      </w:r>
    </w:p>
    <w:p w14:paraId="0350A527" w14:textId="18FC5519" w:rsidR="00E74D0C" w:rsidRPr="00594155" w:rsidRDefault="00E74D0C" w:rsidP="0059415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lastRenderedPageBreak/>
        <w:t xml:space="preserve">Latino </w:t>
      </w:r>
      <w:r w:rsidR="008C2E21">
        <w:rPr>
          <w:rFonts w:ascii="Times New Roman" w:hAnsi="Times New Roman"/>
          <w:sz w:val="24"/>
          <w:szCs w:val="24"/>
        </w:rPr>
        <w:t>applications</w:t>
      </w:r>
      <w:r w:rsidR="00D718AD">
        <w:rPr>
          <w:rFonts w:ascii="Times New Roman" w:hAnsi="Times New Roman"/>
          <w:sz w:val="24"/>
          <w:szCs w:val="24"/>
        </w:rPr>
        <w:t xml:space="preserve"> are going up</w:t>
      </w:r>
      <w:r w:rsidR="00594155" w:rsidRPr="00594155">
        <w:rPr>
          <w:rFonts w:ascii="Times New Roman" w:hAnsi="Times New Roman"/>
          <w:sz w:val="24"/>
          <w:szCs w:val="24"/>
        </w:rPr>
        <w:t xml:space="preserve">, though </w:t>
      </w:r>
      <w:r w:rsidRPr="00594155">
        <w:rPr>
          <w:rFonts w:ascii="Times New Roman" w:hAnsi="Times New Roman"/>
          <w:sz w:val="24"/>
          <w:szCs w:val="24"/>
        </w:rPr>
        <w:t>African</w:t>
      </w:r>
      <w:r w:rsidR="008C2E21">
        <w:rPr>
          <w:rFonts w:ascii="Times New Roman" w:hAnsi="Times New Roman"/>
          <w:sz w:val="24"/>
          <w:szCs w:val="24"/>
        </w:rPr>
        <w:t xml:space="preserve"> American applications </w:t>
      </w:r>
      <w:r w:rsidRPr="00594155">
        <w:rPr>
          <w:rFonts w:ascii="Times New Roman" w:hAnsi="Times New Roman"/>
          <w:sz w:val="24"/>
          <w:szCs w:val="24"/>
        </w:rPr>
        <w:t>are slightly down</w:t>
      </w:r>
      <w:r w:rsidR="008C2E21">
        <w:rPr>
          <w:rFonts w:ascii="Times New Roman" w:hAnsi="Times New Roman"/>
          <w:sz w:val="24"/>
          <w:szCs w:val="24"/>
        </w:rPr>
        <w:t>.</w:t>
      </w:r>
    </w:p>
    <w:p w14:paraId="19EF104A" w14:textId="77777777" w:rsidR="00E74D0C" w:rsidRPr="00594155" w:rsidRDefault="00E74D0C" w:rsidP="00D7160E">
      <w:pPr>
        <w:pStyle w:val="ListParagraph"/>
        <w:rPr>
          <w:rFonts w:ascii="Times New Roman" w:hAnsi="Times New Roman"/>
          <w:sz w:val="24"/>
          <w:szCs w:val="24"/>
        </w:rPr>
      </w:pPr>
    </w:p>
    <w:p w14:paraId="30F656D4" w14:textId="7E0CC5E9" w:rsidR="00E74D0C" w:rsidRPr="00594155" w:rsidRDefault="00D7160E" w:rsidP="0059415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 xml:space="preserve">AVP/Dean Roman </w:t>
      </w:r>
      <w:proofErr w:type="spellStart"/>
      <w:r w:rsidRPr="00594155">
        <w:rPr>
          <w:rFonts w:ascii="Times New Roman" w:hAnsi="Times New Roman"/>
          <w:sz w:val="24"/>
          <w:szCs w:val="24"/>
        </w:rPr>
        <w:t>Kochan</w:t>
      </w:r>
      <w:proofErr w:type="spellEnd"/>
      <w:r w:rsidRPr="00594155">
        <w:rPr>
          <w:rFonts w:ascii="Times New Roman" w:hAnsi="Times New Roman"/>
          <w:sz w:val="24"/>
          <w:szCs w:val="24"/>
        </w:rPr>
        <w:t xml:space="preserve"> </w:t>
      </w:r>
      <w:r w:rsidR="00660EB8" w:rsidRPr="00594155">
        <w:rPr>
          <w:rFonts w:ascii="Times New Roman" w:hAnsi="Times New Roman"/>
          <w:sz w:val="24"/>
          <w:szCs w:val="24"/>
        </w:rPr>
        <w:t>and Jill Horn</w:t>
      </w:r>
      <w:r w:rsidR="00A33C41" w:rsidRPr="00594155">
        <w:rPr>
          <w:rFonts w:ascii="Times New Roman" w:hAnsi="Times New Roman"/>
          <w:sz w:val="24"/>
          <w:szCs w:val="24"/>
        </w:rPr>
        <w:t xml:space="preserve"> </w:t>
      </w:r>
      <w:r w:rsidR="008C2E21">
        <w:rPr>
          <w:rFonts w:ascii="Times New Roman" w:hAnsi="Times New Roman"/>
          <w:sz w:val="24"/>
          <w:szCs w:val="24"/>
        </w:rPr>
        <w:t>(</w:t>
      </w:r>
      <w:r w:rsidR="008C2E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Director</w:t>
      </w:r>
      <w:r w:rsidR="00A33C41" w:rsidRPr="005941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Tech Support Services</w:t>
      </w:r>
      <w:r w:rsidR="008C2E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="00A33C41" w:rsidRPr="00594155">
        <w:rPr>
          <w:rFonts w:ascii="Times New Roman" w:hAnsi="Times New Roman"/>
          <w:color w:val="333333"/>
          <w:sz w:val="24"/>
          <w:szCs w:val="24"/>
        </w:rPr>
        <w:br/>
      </w:r>
      <w:r w:rsidRPr="00594155">
        <w:rPr>
          <w:rFonts w:ascii="Times New Roman" w:hAnsi="Times New Roman"/>
          <w:sz w:val="24"/>
          <w:szCs w:val="24"/>
        </w:rPr>
        <w:t xml:space="preserve">reported on </w:t>
      </w:r>
      <w:r w:rsidR="00813FD8" w:rsidRPr="00594155">
        <w:rPr>
          <w:rFonts w:ascii="Times New Roman" w:hAnsi="Times New Roman"/>
          <w:sz w:val="24"/>
          <w:szCs w:val="24"/>
        </w:rPr>
        <w:t>Information and Academic Technology resources and deployment compared to the last three year</w:t>
      </w:r>
      <w:r w:rsidR="001D1C8D">
        <w:rPr>
          <w:rFonts w:ascii="Times New Roman" w:hAnsi="Times New Roman"/>
          <w:sz w:val="24"/>
          <w:szCs w:val="24"/>
        </w:rPr>
        <w:t>s</w:t>
      </w:r>
      <w:r w:rsidR="008C2E21">
        <w:rPr>
          <w:rFonts w:ascii="Times New Roman" w:hAnsi="Times New Roman"/>
          <w:sz w:val="24"/>
          <w:szCs w:val="24"/>
        </w:rPr>
        <w:t>,</w:t>
      </w:r>
      <w:r w:rsidR="00813FD8" w:rsidRPr="00594155">
        <w:rPr>
          <w:rFonts w:ascii="Times New Roman" w:hAnsi="Times New Roman"/>
          <w:sz w:val="24"/>
          <w:szCs w:val="24"/>
        </w:rPr>
        <w:t xml:space="preserve"> including future projects and expenditures.  </w:t>
      </w:r>
    </w:p>
    <w:p w14:paraId="261C64E0" w14:textId="77777777" w:rsidR="00660EB8" w:rsidRPr="00594155" w:rsidRDefault="00660EB8" w:rsidP="00E74D0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EA27E91" w14:textId="0E62AED1" w:rsidR="00E74D0C" w:rsidRPr="00594155" w:rsidRDefault="008C2E21" w:rsidP="008C2E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74D0C" w:rsidRPr="00594155">
        <w:rPr>
          <w:rFonts w:ascii="Times New Roman" w:hAnsi="Times New Roman"/>
          <w:sz w:val="24"/>
          <w:szCs w:val="24"/>
        </w:rPr>
        <w:t>echnolog</w:t>
      </w:r>
      <w:r>
        <w:rPr>
          <w:rFonts w:ascii="Times New Roman" w:hAnsi="Times New Roman"/>
          <w:sz w:val="24"/>
          <w:szCs w:val="24"/>
        </w:rPr>
        <w:t>y has been underfunded here especially</w:t>
      </w:r>
      <w:r w:rsidR="00E74D0C" w:rsidRPr="00594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E74D0C" w:rsidRPr="00594155">
        <w:rPr>
          <w:rFonts w:ascii="Times New Roman" w:hAnsi="Times New Roman"/>
          <w:sz w:val="24"/>
          <w:szCs w:val="24"/>
        </w:rPr>
        <w:t xml:space="preserve"> comparison to</w:t>
      </w:r>
      <w:r w:rsidR="007F67C8">
        <w:rPr>
          <w:rFonts w:ascii="Times New Roman" w:hAnsi="Times New Roman"/>
          <w:sz w:val="24"/>
          <w:szCs w:val="24"/>
        </w:rPr>
        <w:t xml:space="preserve"> CSU </w:t>
      </w:r>
      <w:r w:rsidR="00E74D0C" w:rsidRPr="00594155">
        <w:rPr>
          <w:rFonts w:ascii="Times New Roman" w:hAnsi="Times New Roman"/>
          <w:sz w:val="24"/>
          <w:szCs w:val="24"/>
        </w:rPr>
        <w:t>campuses</w:t>
      </w:r>
      <w:r w:rsidR="007F67C8">
        <w:rPr>
          <w:rFonts w:ascii="Times New Roman" w:hAnsi="Times New Roman"/>
          <w:sz w:val="24"/>
          <w:szCs w:val="24"/>
        </w:rPr>
        <w:t xml:space="preserve"> of our size</w:t>
      </w:r>
      <w:r>
        <w:rPr>
          <w:rFonts w:ascii="Times New Roman" w:hAnsi="Times New Roman"/>
          <w:sz w:val="24"/>
          <w:szCs w:val="24"/>
        </w:rPr>
        <w:t>.</w:t>
      </w:r>
    </w:p>
    <w:p w14:paraId="2A569FBF" w14:textId="77777777" w:rsidR="00660EB8" w:rsidRPr="00594155" w:rsidRDefault="00660EB8" w:rsidP="00E74D0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1331A698" w14:textId="7AD933AE" w:rsidR="00E74D0C" w:rsidRPr="00594155" w:rsidRDefault="008C2E21" w:rsidP="008C2E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</w:t>
      </w:r>
      <w:r w:rsidR="00E74D0C" w:rsidRPr="00594155">
        <w:rPr>
          <w:rFonts w:ascii="Times New Roman" w:hAnsi="Times New Roman"/>
          <w:sz w:val="24"/>
          <w:szCs w:val="24"/>
        </w:rPr>
        <w:t>09/10</w:t>
      </w:r>
      <w:r w:rsidR="00660EB8" w:rsidRPr="00594155">
        <w:rPr>
          <w:rFonts w:ascii="Times New Roman" w:hAnsi="Times New Roman"/>
          <w:sz w:val="24"/>
          <w:szCs w:val="24"/>
        </w:rPr>
        <w:t xml:space="preserve"> to 12/13 large drop from </w:t>
      </w:r>
      <w:r>
        <w:rPr>
          <w:rFonts w:ascii="Times New Roman" w:hAnsi="Times New Roman"/>
          <w:sz w:val="24"/>
          <w:szCs w:val="24"/>
        </w:rPr>
        <w:t>$</w:t>
      </w:r>
      <w:r w:rsidR="00660EB8" w:rsidRPr="00594155">
        <w:rPr>
          <w:rFonts w:ascii="Times New Roman" w:hAnsi="Times New Roman"/>
          <w:sz w:val="24"/>
          <w:szCs w:val="24"/>
        </w:rPr>
        <w:t>3,731,065</w:t>
      </w:r>
      <w:r>
        <w:rPr>
          <w:rFonts w:ascii="Times New Roman" w:hAnsi="Times New Roman"/>
          <w:sz w:val="24"/>
          <w:szCs w:val="24"/>
        </w:rPr>
        <w:t xml:space="preserve"> </w:t>
      </w:r>
      <w:r w:rsidR="00660EB8" w:rsidRPr="0059415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$</w:t>
      </w:r>
      <w:r w:rsidR="00660EB8" w:rsidRPr="00594155">
        <w:rPr>
          <w:rFonts w:ascii="Times New Roman" w:hAnsi="Times New Roman"/>
          <w:sz w:val="24"/>
          <w:szCs w:val="24"/>
        </w:rPr>
        <w:t>2,718668</w:t>
      </w:r>
      <w:r w:rsidR="007F67C8">
        <w:rPr>
          <w:rFonts w:ascii="Times New Roman" w:hAnsi="Times New Roman"/>
          <w:sz w:val="24"/>
          <w:szCs w:val="24"/>
        </w:rPr>
        <w:t>.</w:t>
      </w:r>
    </w:p>
    <w:p w14:paraId="54A7579B" w14:textId="77777777" w:rsidR="00660EB8" w:rsidRPr="00594155" w:rsidRDefault="00660EB8" w:rsidP="00E74D0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061D858" w14:textId="6E47DF88" w:rsidR="00660EB8" w:rsidRPr="00594155" w:rsidRDefault="007F67C8" w:rsidP="008C2E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 Excellence fee (SEF) </w:t>
      </w:r>
      <w:r w:rsidR="008C2E21">
        <w:rPr>
          <w:rFonts w:ascii="Times New Roman" w:hAnsi="Times New Roman"/>
          <w:sz w:val="24"/>
          <w:szCs w:val="24"/>
        </w:rPr>
        <w:t xml:space="preserve">helps us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8C2E21">
        <w:rPr>
          <w:rFonts w:ascii="Times New Roman" w:hAnsi="Times New Roman"/>
          <w:sz w:val="24"/>
          <w:szCs w:val="24"/>
        </w:rPr>
        <w:t xml:space="preserve">start </w:t>
      </w:r>
      <w:r>
        <w:rPr>
          <w:rFonts w:ascii="Times New Roman" w:hAnsi="Times New Roman"/>
          <w:sz w:val="24"/>
          <w:szCs w:val="24"/>
        </w:rPr>
        <w:t xml:space="preserve">making </w:t>
      </w:r>
      <w:r w:rsidR="00660EB8" w:rsidRPr="00594155">
        <w:rPr>
          <w:rFonts w:ascii="Times New Roman" w:hAnsi="Times New Roman"/>
          <w:sz w:val="24"/>
          <w:szCs w:val="24"/>
        </w:rPr>
        <w:t>progress back to previous levels</w:t>
      </w:r>
      <w:r w:rsidR="008C2E21">
        <w:rPr>
          <w:rFonts w:ascii="Times New Roman" w:hAnsi="Times New Roman"/>
          <w:sz w:val="24"/>
          <w:szCs w:val="24"/>
        </w:rPr>
        <w:t>.</w:t>
      </w:r>
    </w:p>
    <w:p w14:paraId="0930197F" w14:textId="56929C10" w:rsidR="00813FD8" w:rsidRPr="00594155" w:rsidRDefault="00660EB8" w:rsidP="008C2E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We will be “smarting up” many classrooms</w:t>
      </w:r>
    </w:p>
    <w:p w14:paraId="0B43F9AB" w14:textId="22977060" w:rsidR="00E74D0C" w:rsidRPr="00594155" w:rsidRDefault="007F67C8" w:rsidP="008C2E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only half the SEF was obtained due to late implementation of the fee; </w:t>
      </w:r>
      <w:r w:rsidR="00660EB8" w:rsidRPr="00594155">
        <w:rPr>
          <w:rFonts w:ascii="Times New Roman" w:hAnsi="Times New Roman"/>
          <w:sz w:val="24"/>
          <w:szCs w:val="24"/>
        </w:rPr>
        <w:t>we will have a full</w:t>
      </w:r>
      <w:r w:rsidR="006041EC" w:rsidRPr="00594155">
        <w:rPr>
          <w:rFonts w:ascii="Times New Roman" w:hAnsi="Times New Roman"/>
          <w:sz w:val="24"/>
          <w:szCs w:val="24"/>
        </w:rPr>
        <w:t xml:space="preserve"> year</w:t>
      </w:r>
      <w:r w:rsidR="008C2E21">
        <w:rPr>
          <w:rFonts w:ascii="Times New Roman" w:hAnsi="Times New Roman"/>
          <w:sz w:val="24"/>
          <w:szCs w:val="24"/>
        </w:rPr>
        <w:t>’</w:t>
      </w:r>
      <w:r w:rsidR="006041EC" w:rsidRPr="00594155">
        <w:rPr>
          <w:rFonts w:ascii="Times New Roman" w:hAnsi="Times New Roman"/>
          <w:sz w:val="24"/>
          <w:szCs w:val="24"/>
        </w:rPr>
        <w:t xml:space="preserve">s worth </w:t>
      </w:r>
      <w:r w:rsidR="008C2E21">
        <w:rPr>
          <w:rFonts w:ascii="Times New Roman" w:hAnsi="Times New Roman"/>
          <w:sz w:val="24"/>
          <w:szCs w:val="24"/>
        </w:rPr>
        <w:t xml:space="preserve">of Student Excellence Fees </w:t>
      </w:r>
      <w:r w:rsidR="006041EC" w:rsidRPr="00594155">
        <w:rPr>
          <w:rFonts w:ascii="Times New Roman" w:hAnsi="Times New Roman"/>
          <w:sz w:val="24"/>
          <w:szCs w:val="24"/>
        </w:rPr>
        <w:t>in the next academic year; thus</w:t>
      </w:r>
      <w:r w:rsidR="008C2E21">
        <w:rPr>
          <w:rFonts w:ascii="Times New Roman" w:hAnsi="Times New Roman"/>
          <w:sz w:val="24"/>
          <w:szCs w:val="24"/>
        </w:rPr>
        <w:t>,</w:t>
      </w:r>
      <w:r w:rsidR="006041EC" w:rsidRPr="00594155">
        <w:rPr>
          <w:rFonts w:ascii="Times New Roman" w:hAnsi="Times New Roman"/>
          <w:sz w:val="24"/>
          <w:szCs w:val="24"/>
        </w:rPr>
        <w:t xml:space="preserve"> there will be more</w:t>
      </w:r>
      <w:r w:rsidR="008C2E21">
        <w:rPr>
          <w:rFonts w:ascii="Times New Roman" w:hAnsi="Times New Roman"/>
          <w:sz w:val="24"/>
          <w:szCs w:val="24"/>
        </w:rPr>
        <w:t xml:space="preserve"> progress.</w:t>
      </w:r>
    </w:p>
    <w:p w14:paraId="5D02FB1D" w14:textId="77777777" w:rsidR="006041EC" w:rsidRPr="00594155" w:rsidRDefault="006041EC" w:rsidP="00813FD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9CDD170" w14:textId="7F90AAB9" w:rsidR="00E74D0C" w:rsidRPr="008C2E21" w:rsidRDefault="006041EC" w:rsidP="008C2E2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C2E21">
        <w:rPr>
          <w:rFonts w:ascii="Times New Roman" w:hAnsi="Times New Roman"/>
          <w:sz w:val="24"/>
          <w:szCs w:val="24"/>
        </w:rPr>
        <w:t xml:space="preserve">AVP Janet Foster </w:t>
      </w:r>
      <w:r w:rsidR="008C2E21">
        <w:rPr>
          <w:rFonts w:ascii="Times New Roman" w:hAnsi="Times New Roman"/>
          <w:sz w:val="24"/>
          <w:szCs w:val="24"/>
        </w:rPr>
        <w:t xml:space="preserve">of </w:t>
      </w:r>
      <w:r w:rsidRPr="008C2E21">
        <w:rPr>
          <w:rFonts w:ascii="Times New Roman" w:hAnsi="Times New Roman"/>
          <w:sz w:val="24"/>
          <w:szCs w:val="24"/>
        </w:rPr>
        <w:t xml:space="preserve">Information Technology Services </w:t>
      </w:r>
      <w:r w:rsidR="008C2E21">
        <w:rPr>
          <w:rFonts w:ascii="Times New Roman" w:hAnsi="Times New Roman"/>
          <w:sz w:val="24"/>
          <w:szCs w:val="24"/>
        </w:rPr>
        <w:t xml:space="preserve">provided a </w:t>
      </w:r>
      <w:r w:rsidRPr="008C2E21">
        <w:rPr>
          <w:rFonts w:ascii="Times New Roman" w:hAnsi="Times New Roman"/>
          <w:sz w:val="24"/>
          <w:szCs w:val="24"/>
        </w:rPr>
        <w:t>general fund budget summary</w:t>
      </w:r>
      <w:r w:rsidR="008C2E21">
        <w:rPr>
          <w:rFonts w:ascii="Times New Roman" w:hAnsi="Times New Roman"/>
          <w:sz w:val="24"/>
          <w:szCs w:val="24"/>
        </w:rPr>
        <w:t>:</w:t>
      </w:r>
    </w:p>
    <w:p w14:paraId="0D927BC0" w14:textId="004450FB" w:rsidR="006041EC" w:rsidRPr="00594155" w:rsidRDefault="008C2E21" w:rsidP="008C2E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ITS has had some </w:t>
      </w:r>
      <w:r w:rsidR="006041EC" w:rsidRPr="00594155">
        <w:rPr>
          <w:rFonts w:ascii="Times New Roman" w:hAnsi="Times New Roman"/>
          <w:sz w:val="24"/>
          <w:szCs w:val="24"/>
        </w:rPr>
        <w:t xml:space="preserve">bad years </w:t>
      </w:r>
    </w:p>
    <w:p w14:paraId="31785B8E" w14:textId="42314487" w:rsidR="006041EC" w:rsidRPr="00594155" w:rsidRDefault="008C2E21" w:rsidP="008C2E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are getting increased funding </w:t>
      </w:r>
      <w:r w:rsidR="006041EC" w:rsidRPr="00594155">
        <w:rPr>
          <w:rFonts w:ascii="Times New Roman" w:hAnsi="Times New Roman"/>
          <w:sz w:val="24"/>
          <w:szCs w:val="24"/>
        </w:rPr>
        <w:t>from RPP via Student Success</w:t>
      </w:r>
      <w:r>
        <w:rPr>
          <w:rFonts w:ascii="Times New Roman" w:hAnsi="Times New Roman"/>
          <w:sz w:val="24"/>
          <w:szCs w:val="24"/>
        </w:rPr>
        <w:t xml:space="preserve"> I</w:t>
      </w:r>
      <w:r w:rsidR="00530B79">
        <w:rPr>
          <w:rFonts w:ascii="Times New Roman" w:hAnsi="Times New Roman"/>
          <w:sz w:val="24"/>
          <w:szCs w:val="24"/>
        </w:rPr>
        <w:t xml:space="preserve">nitiatives for infrastructure, </w:t>
      </w:r>
      <w:r w:rsidR="002E495B" w:rsidRPr="00594155">
        <w:rPr>
          <w:rFonts w:ascii="Times New Roman" w:hAnsi="Times New Roman"/>
          <w:sz w:val="24"/>
          <w:szCs w:val="24"/>
        </w:rPr>
        <w:t>muc</w:t>
      </w:r>
      <w:r w:rsidR="006041EC" w:rsidRPr="00594155"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z w:val="24"/>
          <w:szCs w:val="24"/>
        </w:rPr>
        <w:t xml:space="preserve">of which is going </w:t>
      </w:r>
      <w:r w:rsidR="006041EC" w:rsidRPr="00594155">
        <w:rPr>
          <w:rFonts w:ascii="Times New Roman" w:hAnsi="Times New Roman"/>
          <w:sz w:val="24"/>
          <w:szCs w:val="24"/>
        </w:rPr>
        <w:t>tow</w:t>
      </w:r>
      <w:r w:rsidR="002E495B" w:rsidRPr="00594155">
        <w:rPr>
          <w:rFonts w:ascii="Times New Roman" w:hAnsi="Times New Roman"/>
          <w:sz w:val="24"/>
          <w:szCs w:val="24"/>
        </w:rPr>
        <w:t>a</w:t>
      </w:r>
      <w:r w:rsidR="006041EC" w:rsidRPr="00594155">
        <w:rPr>
          <w:rFonts w:ascii="Times New Roman" w:hAnsi="Times New Roman"/>
          <w:sz w:val="24"/>
          <w:szCs w:val="24"/>
        </w:rPr>
        <w:t xml:space="preserve">rd </w:t>
      </w:r>
      <w:r>
        <w:rPr>
          <w:rFonts w:ascii="Times New Roman" w:hAnsi="Times New Roman"/>
          <w:sz w:val="24"/>
          <w:szCs w:val="24"/>
        </w:rPr>
        <w:t xml:space="preserve">increasing </w:t>
      </w:r>
      <w:r w:rsidR="006041EC" w:rsidRPr="00594155">
        <w:rPr>
          <w:rFonts w:ascii="Times New Roman" w:hAnsi="Times New Roman"/>
          <w:sz w:val="24"/>
          <w:szCs w:val="24"/>
        </w:rPr>
        <w:t>wireless</w:t>
      </w:r>
      <w:r>
        <w:rPr>
          <w:rFonts w:ascii="Times New Roman" w:hAnsi="Times New Roman"/>
          <w:sz w:val="24"/>
          <w:szCs w:val="24"/>
        </w:rPr>
        <w:t xml:space="preserve"> access.</w:t>
      </w:r>
    </w:p>
    <w:p w14:paraId="29A4B45E" w14:textId="4D7195DD" w:rsidR="006041EC" w:rsidRPr="00594155" w:rsidRDefault="008C2E21" w:rsidP="008C2E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</w:t>
      </w:r>
      <w:r w:rsidR="001E7CCF">
        <w:rPr>
          <w:rFonts w:ascii="Times New Roman" w:hAnsi="Times New Roman"/>
          <w:sz w:val="24"/>
          <w:szCs w:val="24"/>
        </w:rPr>
        <w:t xml:space="preserve">are also </w:t>
      </w:r>
      <w:r w:rsidR="006041EC" w:rsidRPr="00594155">
        <w:rPr>
          <w:rFonts w:ascii="Times New Roman" w:hAnsi="Times New Roman"/>
          <w:sz w:val="24"/>
          <w:szCs w:val="24"/>
        </w:rPr>
        <w:t>getting additional funds from Student Excellence funds</w:t>
      </w:r>
      <w:r w:rsidR="00530B79">
        <w:rPr>
          <w:rFonts w:ascii="Times New Roman" w:hAnsi="Times New Roman"/>
          <w:sz w:val="24"/>
          <w:szCs w:val="24"/>
        </w:rPr>
        <w:t>.</w:t>
      </w:r>
    </w:p>
    <w:p w14:paraId="50433E22" w14:textId="77777777" w:rsidR="002E495B" w:rsidRPr="00594155" w:rsidRDefault="002E495B" w:rsidP="00813FD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2F37B12" w14:textId="4B31FD18" w:rsidR="00084B4A" w:rsidRPr="008C2E21" w:rsidRDefault="00D157EA" w:rsidP="008C2E21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8C2E21">
        <w:rPr>
          <w:rFonts w:ascii="Times New Roman" w:hAnsi="Times New Roman"/>
          <w:b/>
          <w:sz w:val="24"/>
          <w:szCs w:val="24"/>
        </w:rPr>
        <w:t xml:space="preserve">Old </w:t>
      </w:r>
      <w:r w:rsidR="00084B4A" w:rsidRPr="008C2E21">
        <w:rPr>
          <w:rFonts w:ascii="Times New Roman" w:hAnsi="Times New Roman"/>
          <w:b/>
          <w:sz w:val="24"/>
          <w:szCs w:val="24"/>
        </w:rPr>
        <w:t>Business</w:t>
      </w:r>
      <w:r w:rsidR="00454BEF" w:rsidRPr="008C2E21">
        <w:rPr>
          <w:rFonts w:ascii="Times New Roman" w:hAnsi="Times New Roman"/>
          <w:b/>
          <w:sz w:val="24"/>
          <w:szCs w:val="24"/>
        </w:rPr>
        <w:t xml:space="preserve"> </w:t>
      </w:r>
    </w:p>
    <w:p w14:paraId="1242308F" w14:textId="34FC2B17" w:rsidR="00575550" w:rsidRPr="00530B79" w:rsidRDefault="00575550" w:rsidP="00530B7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4155">
        <w:rPr>
          <w:rFonts w:ascii="Times New Roman" w:hAnsi="Times New Roman"/>
          <w:sz w:val="24"/>
          <w:szCs w:val="24"/>
        </w:rPr>
        <w:t>Chair Soni reported that the requested faculty vote information was received from Deans Millar and Stanley and sent to all Council</w:t>
      </w:r>
      <w:r w:rsidR="008C2E21">
        <w:rPr>
          <w:rFonts w:ascii="Times New Roman" w:hAnsi="Times New Roman"/>
          <w:sz w:val="24"/>
          <w:szCs w:val="24"/>
        </w:rPr>
        <w:t xml:space="preserve"> members.</w:t>
      </w:r>
    </w:p>
    <w:p w14:paraId="09E7FEC0" w14:textId="72E59D1F" w:rsidR="00575550" w:rsidRPr="008B645D" w:rsidRDefault="008B645D" w:rsidP="008B645D">
      <w:p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 xml:space="preserve"> </w:t>
      </w:r>
      <w:r w:rsidRPr="008B64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 </w:t>
      </w:r>
      <w:r w:rsidR="00575550" w:rsidRPr="008B645D">
        <w:rPr>
          <w:rFonts w:ascii="Times New Roman" w:hAnsi="Times New Roman"/>
          <w:sz w:val="24"/>
          <w:szCs w:val="24"/>
        </w:rPr>
        <w:t>MSP these discontinuances</w:t>
      </w:r>
    </w:p>
    <w:p w14:paraId="5B5A3919" w14:textId="13BF0D89" w:rsidR="002E3927" w:rsidRPr="008B645D" w:rsidRDefault="00454BEF" w:rsidP="008B645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 xml:space="preserve">Proposal for </w:t>
      </w:r>
      <w:r w:rsidR="00BD0554" w:rsidRPr="008B645D">
        <w:rPr>
          <w:rFonts w:ascii="Times New Roman" w:hAnsi="Times New Roman"/>
          <w:sz w:val="24"/>
          <w:szCs w:val="24"/>
        </w:rPr>
        <w:t xml:space="preserve">Discontinuance of </w:t>
      </w:r>
      <w:r w:rsidR="002E3927" w:rsidRPr="008B645D">
        <w:rPr>
          <w:rFonts w:ascii="Times New Roman" w:hAnsi="Times New Roman"/>
          <w:sz w:val="24"/>
          <w:szCs w:val="24"/>
        </w:rPr>
        <w:t>Administration of Campus Recreation and Student Services</w:t>
      </w:r>
      <w:r w:rsidR="00AC45B7" w:rsidRPr="008B645D">
        <w:rPr>
          <w:rFonts w:ascii="Times New Roman" w:hAnsi="Times New Roman"/>
          <w:sz w:val="24"/>
          <w:szCs w:val="24"/>
        </w:rPr>
        <w:t>, Second Reading</w:t>
      </w:r>
      <w:r w:rsidR="005F423A" w:rsidRPr="008B645D">
        <w:rPr>
          <w:rFonts w:ascii="Times New Roman" w:hAnsi="Times New Roman"/>
          <w:sz w:val="24"/>
          <w:szCs w:val="24"/>
        </w:rPr>
        <w:t>.</w:t>
      </w:r>
    </w:p>
    <w:p w14:paraId="751B5628" w14:textId="7FD3D121" w:rsidR="00292BEE" w:rsidRPr="008B645D" w:rsidRDefault="00292BEE" w:rsidP="008B645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 xml:space="preserve">Proposal for Discontinuance of </w:t>
      </w:r>
      <w:r w:rsidR="002E3927" w:rsidRPr="008B645D">
        <w:rPr>
          <w:rFonts w:ascii="Times New Roman" w:hAnsi="Times New Roman"/>
          <w:sz w:val="24"/>
          <w:szCs w:val="24"/>
        </w:rPr>
        <w:t>Management of Nonprofit and Volunteer Services</w:t>
      </w:r>
      <w:r w:rsidR="00762673" w:rsidRPr="008B645D">
        <w:rPr>
          <w:rFonts w:ascii="Times New Roman" w:hAnsi="Times New Roman"/>
          <w:sz w:val="24"/>
          <w:szCs w:val="24"/>
        </w:rPr>
        <w:t>, Second Reading</w:t>
      </w:r>
      <w:r w:rsidR="005F423A" w:rsidRPr="008B645D">
        <w:rPr>
          <w:rFonts w:ascii="Times New Roman" w:hAnsi="Times New Roman"/>
          <w:sz w:val="24"/>
          <w:szCs w:val="24"/>
        </w:rPr>
        <w:t>.</w:t>
      </w:r>
    </w:p>
    <w:p w14:paraId="2F4D593D" w14:textId="1C477FAC" w:rsidR="002E3927" w:rsidRPr="008B645D" w:rsidRDefault="00292BEE" w:rsidP="008B645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 xml:space="preserve">Proposal for Discontinuance of </w:t>
      </w:r>
      <w:r w:rsidR="002E3927" w:rsidRPr="008B645D">
        <w:rPr>
          <w:rFonts w:ascii="Times New Roman" w:hAnsi="Times New Roman"/>
          <w:sz w:val="24"/>
          <w:szCs w:val="24"/>
        </w:rPr>
        <w:t>Administration of Outdoor Recreation Resources</w:t>
      </w:r>
      <w:r w:rsidR="00762673" w:rsidRPr="008B645D">
        <w:rPr>
          <w:rFonts w:ascii="Times New Roman" w:hAnsi="Times New Roman"/>
          <w:sz w:val="24"/>
          <w:szCs w:val="24"/>
        </w:rPr>
        <w:t>, Second Reading</w:t>
      </w:r>
      <w:r w:rsidR="005F423A" w:rsidRPr="008B645D">
        <w:rPr>
          <w:rFonts w:ascii="Times New Roman" w:hAnsi="Times New Roman"/>
          <w:sz w:val="24"/>
          <w:szCs w:val="24"/>
        </w:rPr>
        <w:t>.</w:t>
      </w:r>
    </w:p>
    <w:p w14:paraId="35225B82" w14:textId="7FCD1C91" w:rsidR="00575550" w:rsidRPr="008B645D" w:rsidRDefault="00292BEE" w:rsidP="008B645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lastRenderedPageBreak/>
        <w:t xml:space="preserve">Proposal for Discontinuance of </w:t>
      </w:r>
      <w:r w:rsidR="002E3927" w:rsidRPr="008B645D">
        <w:rPr>
          <w:rFonts w:ascii="Times New Roman" w:hAnsi="Times New Roman"/>
          <w:sz w:val="24"/>
          <w:szCs w:val="24"/>
        </w:rPr>
        <w:t>Administration of Travel and Tourism</w:t>
      </w:r>
      <w:r w:rsidR="00762673" w:rsidRPr="008B645D">
        <w:rPr>
          <w:rFonts w:ascii="Times New Roman" w:hAnsi="Times New Roman"/>
          <w:sz w:val="24"/>
          <w:szCs w:val="24"/>
        </w:rPr>
        <w:t xml:space="preserve">, Second </w:t>
      </w:r>
      <w:r w:rsidR="005F423A" w:rsidRPr="008B645D">
        <w:rPr>
          <w:rFonts w:ascii="Times New Roman" w:hAnsi="Times New Roman"/>
          <w:sz w:val="24"/>
          <w:szCs w:val="24"/>
        </w:rPr>
        <w:t>Readin</w:t>
      </w:r>
      <w:r w:rsidR="00762673" w:rsidRPr="008B645D">
        <w:rPr>
          <w:rFonts w:ascii="Times New Roman" w:hAnsi="Times New Roman"/>
          <w:sz w:val="24"/>
          <w:szCs w:val="24"/>
        </w:rPr>
        <w:t>g</w:t>
      </w:r>
      <w:r w:rsidR="005F423A" w:rsidRPr="008B645D">
        <w:rPr>
          <w:rFonts w:ascii="Times New Roman" w:hAnsi="Times New Roman"/>
          <w:sz w:val="24"/>
          <w:szCs w:val="24"/>
        </w:rPr>
        <w:t>.</w:t>
      </w:r>
    </w:p>
    <w:p w14:paraId="7ACDDA5D" w14:textId="77777777" w:rsidR="00575550" w:rsidRPr="00594155" w:rsidRDefault="00575550" w:rsidP="00575550">
      <w:pPr>
        <w:pStyle w:val="ListParagraph"/>
        <w:rPr>
          <w:rFonts w:ascii="Times New Roman" w:hAnsi="Times New Roman"/>
          <w:sz w:val="24"/>
          <w:szCs w:val="24"/>
        </w:rPr>
      </w:pPr>
    </w:p>
    <w:p w14:paraId="7DACCEB0" w14:textId="77777777" w:rsidR="008B645D" w:rsidRDefault="008B645D" w:rsidP="008C2E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Chair Soni asked for </w:t>
      </w:r>
      <w:r w:rsidR="00575550" w:rsidRPr="008C2E21">
        <w:rPr>
          <w:rFonts w:ascii="Times New Roman" w:hAnsi="Times New Roman"/>
          <w:sz w:val="24"/>
          <w:szCs w:val="24"/>
        </w:rPr>
        <w:t xml:space="preserve">possible future agenda items: </w:t>
      </w:r>
    </w:p>
    <w:p w14:paraId="042B7B9D" w14:textId="285B42D9" w:rsidR="008B645D" w:rsidRPr="008B645D" w:rsidRDefault="008B645D" w:rsidP="008B645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>Possibilities raised were</w:t>
      </w:r>
      <w:r w:rsidR="00530B79">
        <w:rPr>
          <w:rFonts w:ascii="Times New Roman" w:hAnsi="Times New Roman"/>
          <w:sz w:val="24"/>
          <w:szCs w:val="24"/>
        </w:rPr>
        <w:t xml:space="preserve"> that if </w:t>
      </w:r>
      <w:r w:rsidR="00575550" w:rsidRPr="008B645D">
        <w:rPr>
          <w:rFonts w:ascii="Times New Roman" w:hAnsi="Times New Roman"/>
          <w:sz w:val="24"/>
          <w:szCs w:val="24"/>
        </w:rPr>
        <w:t xml:space="preserve">more </w:t>
      </w:r>
      <w:r w:rsidR="00530B79">
        <w:rPr>
          <w:rFonts w:ascii="Times New Roman" w:hAnsi="Times New Roman"/>
          <w:sz w:val="24"/>
          <w:szCs w:val="24"/>
        </w:rPr>
        <w:t>dollars are being allocated to RSCA what other categories are getting money and which perhaps may be suffering</w:t>
      </w:r>
      <w:r w:rsidR="00575550" w:rsidRPr="008B645D">
        <w:rPr>
          <w:rFonts w:ascii="Times New Roman" w:hAnsi="Times New Roman"/>
          <w:sz w:val="24"/>
          <w:szCs w:val="24"/>
        </w:rPr>
        <w:t xml:space="preserve">? </w:t>
      </w:r>
      <w:r w:rsidR="00530B79">
        <w:rPr>
          <w:rFonts w:ascii="Times New Roman" w:hAnsi="Times New Roman"/>
          <w:sz w:val="24"/>
          <w:szCs w:val="24"/>
        </w:rPr>
        <w:t xml:space="preserve"> Request to invite Provost Dowell to the meeting.</w:t>
      </w:r>
    </w:p>
    <w:p w14:paraId="439D523D" w14:textId="0030F278" w:rsidR="008B645D" w:rsidRPr="008B645D" w:rsidRDefault="00AA1F16" w:rsidP="008B645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 xml:space="preserve">Parking </w:t>
      </w:r>
      <w:r w:rsidR="001F01F1">
        <w:rPr>
          <w:rFonts w:ascii="Times New Roman" w:hAnsi="Times New Roman"/>
          <w:sz w:val="24"/>
          <w:szCs w:val="24"/>
        </w:rPr>
        <w:t>revenues, costs and policies</w:t>
      </w:r>
      <w:r w:rsidRPr="008B645D">
        <w:rPr>
          <w:rFonts w:ascii="Times New Roman" w:hAnsi="Times New Roman"/>
          <w:sz w:val="24"/>
          <w:szCs w:val="24"/>
        </w:rPr>
        <w:t xml:space="preserve"> </w:t>
      </w:r>
    </w:p>
    <w:p w14:paraId="1FED1840" w14:textId="77777777" w:rsidR="008B645D" w:rsidRPr="008B645D" w:rsidRDefault="00AA1F16" w:rsidP="008B645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B645D">
        <w:rPr>
          <w:rFonts w:ascii="Times New Roman" w:hAnsi="Times New Roman"/>
          <w:sz w:val="24"/>
          <w:szCs w:val="24"/>
        </w:rPr>
        <w:t xml:space="preserve">49er Foundation, </w:t>
      </w:r>
    </w:p>
    <w:p w14:paraId="114005C9" w14:textId="77777777" w:rsidR="00A53792" w:rsidRDefault="001F01F1" w:rsidP="008B645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Planning and facilities</w:t>
      </w:r>
      <w:r w:rsidR="00AA1F16" w:rsidRPr="008B645D">
        <w:rPr>
          <w:rFonts w:ascii="Times New Roman" w:hAnsi="Times New Roman"/>
          <w:sz w:val="24"/>
          <w:szCs w:val="24"/>
        </w:rPr>
        <w:t xml:space="preserve">. </w:t>
      </w:r>
    </w:p>
    <w:p w14:paraId="7BE2DCDD" w14:textId="4719D469" w:rsidR="00575550" w:rsidRPr="00A53792" w:rsidRDefault="00A53792" w:rsidP="00A5379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Soni agreed to follow up on these requests for information and presentations.</w:t>
      </w:r>
      <w:r w:rsidR="00AA1F16" w:rsidRPr="00A53792">
        <w:rPr>
          <w:rFonts w:ascii="Times New Roman" w:hAnsi="Times New Roman"/>
          <w:sz w:val="24"/>
          <w:szCs w:val="24"/>
        </w:rPr>
        <w:t xml:space="preserve"> </w:t>
      </w:r>
    </w:p>
    <w:p w14:paraId="3B1064C1" w14:textId="720151FF" w:rsidR="008C2E21" w:rsidRDefault="008B645D" w:rsidP="008B6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The meeting was adjourned at 3:17 p.m.</w:t>
      </w:r>
    </w:p>
    <w:p w14:paraId="413D9170" w14:textId="77777777" w:rsidR="008B645D" w:rsidRDefault="008B645D" w:rsidP="008B645D">
      <w:pPr>
        <w:rPr>
          <w:rFonts w:ascii="Times New Roman" w:hAnsi="Times New Roman"/>
          <w:sz w:val="24"/>
          <w:szCs w:val="24"/>
        </w:rPr>
      </w:pPr>
    </w:p>
    <w:p w14:paraId="37B39B73" w14:textId="2A2A0011" w:rsidR="008B645D" w:rsidRPr="008B645D" w:rsidRDefault="008B645D" w:rsidP="008B645D">
      <w:pPr>
        <w:rPr>
          <w:rFonts w:ascii="Times New Roman" w:hAnsi="Times New Roman"/>
          <w:i/>
          <w:sz w:val="24"/>
          <w:szCs w:val="24"/>
        </w:rPr>
      </w:pPr>
      <w:r w:rsidRPr="008B645D">
        <w:rPr>
          <w:rFonts w:ascii="Times New Roman" w:hAnsi="Times New Roman"/>
          <w:i/>
          <w:sz w:val="24"/>
          <w:szCs w:val="24"/>
        </w:rPr>
        <w:t>Respectfully submitted, W. Gary Griswold, Secretary pro tempore and Vice Chair.</w:t>
      </w:r>
    </w:p>
    <w:p w14:paraId="285154DC" w14:textId="6BB0F139" w:rsidR="008B645D" w:rsidRPr="008B645D" w:rsidRDefault="00E125CF" w:rsidP="008B645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These minutes were approved on April 15, 2014.</w:t>
      </w:r>
    </w:p>
    <w:sectPr w:rsidR="008B645D" w:rsidRPr="008B645D" w:rsidSect="00B5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5E1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D7E2D"/>
    <w:multiLevelType w:val="hybridMultilevel"/>
    <w:tmpl w:val="11DA33AA"/>
    <w:lvl w:ilvl="0" w:tplc="42F6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903DF"/>
    <w:multiLevelType w:val="hybridMultilevel"/>
    <w:tmpl w:val="7D103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A1226"/>
    <w:multiLevelType w:val="hybridMultilevel"/>
    <w:tmpl w:val="C9706706"/>
    <w:lvl w:ilvl="0" w:tplc="5D38973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722BF"/>
    <w:multiLevelType w:val="hybridMultilevel"/>
    <w:tmpl w:val="5FE07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37695B"/>
    <w:multiLevelType w:val="hybridMultilevel"/>
    <w:tmpl w:val="4D6A5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7043C8"/>
    <w:multiLevelType w:val="hybridMultilevel"/>
    <w:tmpl w:val="0EF8B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C6179C"/>
    <w:multiLevelType w:val="hybridMultilevel"/>
    <w:tmpl w:val="E76A7C2E"/>
    <w:lvl w:ilvl="0" w:tplc="6800330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87678"/>
    <w:multiLevelType w:val="hybridMultilevel"/>
    <w:tmpl w:val="AB48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F5EA1"/>
    <w:multiLevelType w:val="hybridMultilevel"/>
    <w:tmpl w:val="73DA0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E53B75"/>
    <w:multiLevelType w:val="hybridMultilevel"/>
    <w:tmpl w:val="80F0E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7"/>
    <w:rsid w:val="00027D84"/>
    <w:rsid w:val="00084B4A"/>
    <w:rsid w:val="001231C2"/>
    <w:rsid w:val="00141EFF"/>
    <w:rsid w:val="001A0194"/>
    <w:rsid w:val="001A6C72"/>
    <w:rsid w:val="001D1C8D"/>
    <w:rsid w:val="001E7CCF"/>
    <w:rsid w:val="001F01F1"/>
    <w:rsid w:val="001F608E"/>
    <w:rsid w:val="00252C0C"/>
    <w:rsid w:val="002701E7"/>
    <w:rsid w:val="002733D5"/>
    <w:rsid w:val="00290ABB"/>
    <w:rsid w:val="00292BEE"/>
    <w:rsid w:val="00295770"/>
    <w:rsid w:val="002A292B"/>
    <w:rsid w:val="002D0B46"/>
    <w:rsid w:val="002E3927"/>
    <w:rsid w:val="002E495B"/>
    <w:rsid w:val="00345D3B"/>
    <w:rsid w:val="00376F94"/>
    <w:rsid w:val="00392478"/>
    <w:rsid w:val="003B3497"/>
    <w:rsid w:val="003C767D"/>
    <w:rsid w:val="003F21C7"/>
    <w:rsid w:val="00434AE1"/>
    <w:rsid w:val="00454BEF"/>
    <w:rsid w:val="004706AE"/>
    <w:rsid w:val="0048696F"/>
    <w:rsid w:val="004B27F1"/>
    <w:rsid w:val="005036C0"/>
    <w:rsid w:val="00530B79"/>
    <w:rsid w:val="00575550"/>
    <w:rsid w:val="005852CF"/>
    <w:rsid w:val="00594155"/>
    <w:rsid w:val="005A5E0E"/>
    <w:rsid w:val="005A65AC"/>
    <w:rsid w:val="005C072F"/>
    <w:rsid w:val="005F423A"/>
    <w:rsid w:val="005F77FC"/>
    <w:rsid w:val="006041EC"/>
    <w:rsid w:val="006044E9"/>
    <w:rsid w:val="00616B6D"/>
    <w:rsid w:val="0062166D"/>
    <w:rsid w:val="006238E9"/>
    <w:rsid w:val="00660EB8"/>
    <w:rsid w:val="00664A6C"/>
    <w:rsid w:val="006D3054"/>
    <w:rsid w:val="006E257C"/>
    <w:rsid w:val="006E2B19"/>
    <w:rsid w:val="00711EE7"/>
    <w:rsid w:val="00722A0D"/>
    <w:rsid w:val="00762673"/>
    <w:rsid w:val="007F67C8"/>
    <w:rsid w:val="00813FD8"/>
    <w:rsid w:val="00850DA9"/>
    <w:rsid w:val="008A3028"/>
    <w:rsid w:val="008A6FA1"/>
    <w:rsid w:val="008B0DC8"/>
    <w:rsid w:val="008B645D"/>
    <w:rsid w:val="008C2E21"/>
    <w:rsid w:val="0098072A"/>
    <w:rsid w:val="009A4F55"/>
    <w:rsid w:val="009B17A7"/>
    <w:rsid w:val="00A33C41"/>
    <w:rsid w:val="00A42563"/>
    <w:rsid w:val="00A53792"/>
    <w:rsid w:val="00AA1F16"/>
    <w:rsid w:val="00AA5346"/>
    <w:rsid w:val="00AB44A0"/>
    <w:rsid w:val="00AC45B7"/>
    <w:rsid w:val="00B238A1"/>
    <w:rsid w:val="00B5030F"/>
    <w:rsid w:val="00B52D89"/>
    <w:rsid w:val="00B72B5B"/>
    <w:rsid w:val="00B878F5"/>
    <w:rsid w:val="00BB788D"/>
    <w:rsid w:val="00BC415E"/>
    <w:rsid w:val="00BD0554"/>
    <w:rsid w:val="00C9715B"/>
    <w:rsid w:val="00CE371E"/>
    <w:rsid w:val="00D157EA"/>
    <w:rsid w:val="00D541DF"/>
    <w:rsid w:val="00D67404"/>
    <w:rsid w:val="00D6754A"/>
    <w:rsid w:val="00D7160E"/>
    <w:rsid w:val="00D718AD"/>
    <w:rsid w:val="00D81A8F"/>
    <w:rsid w:val="00D82197"/>
    <w:rsid w:val="00DB19CD"/>
    <w:rsid w:val="00DC5F9C"/>
    <w:rsid w:val="00DD40AF"/>
    <w:rsid w:val="00DD62D7"/>
    <w:rsid w:val="00DE4DD5"/>
    <w:rsid w:val="00DF645F"/>
    <w:rsid w:val="00E125CF"/>
    <w:rsid w:val="00E243ED"/>
    <w:rsid w:val="00E24F87"/>
    <w:rsid w:val="00E35406"/>
    <w:rsid w:val="00E74D0C"/>
    <w:rsid w:val="00E92976"/>
    <w:rsid w:val="00E97738"/>
    <w:rsid w:val="00F05798"/>
    <w:rsid w:val="00F06796"/>
    <w:rsid w:val="00F354D0"/>
    <w:rsid w:val="00F4220D"/>
    <w:rsid w:val="00F462FD"/>
    <w:rsid w:val="00F8426A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0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92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B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92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B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9D7438C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W. Gary Griswold</cp:lastModifiedBy>
  <cp:revision>2</cp:revision>
  <cp:lastPrinted>2013-11-04T17:48:00Z</cp:lastPrinted>
  <dcterms:created xsi:type="dcterms:W3CDTF">2014-08-25T18:37:00Z</dcterms:created>
  <dcterms:modified xsi:type="dcterms:W3CDTF">2014-08-25T18:37:00Z</dcterms:modified>
</cp:coreProperties>
</file>